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Garamond" w:hAnsi="Garamond" w:cs="Garamond"/>
          <w:b/>
          <w:color w:val="000000"/>
          <w:sz w:val="28"/>
          <w:szCs w:val="28"/>
        </w:rPr>
      </w:pPr>
      <w:r>
        <w:rPr>
          <w:rFonts w:ascii="Garamond" w:hAnsi="Garamond" w:cs="Garamond"/>
          <w:b/>
          <w:color w:val="000000"/>
          <w:sz w:val="28"/>
          <w:szCs w:val="28"/>
        </w:rPr>
        <w:t>МІНІСТЕРСТВО ОСВІТИ І НАУКИ УКРАЇНИ</w:t>
      </w:r>
    </w:p>
    <w:p>
      <w:pPr>
        <w:spacing w:after="0" w:line="240" w:lineRule="auto"/>
        <w:jc w:val="center"/>
        <w:rPr>
          <w:rFonts w:ascii="Garamond" w:hAnsi="Garamond" w:cs="Garamond"/>
          <w:b/>
          <w:color w:val="000000"/>
          <w:sz w:val="28"/>
          <w:szCs w:val="28"/>
        </w:rPr>
      </w:pPr>
      <w:r>
        <w:rPr>
          <w:rFonts w:ascii="Garamond" w:hAnsi="Garamond" w:cs="Garamond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>
      <w:pPr>
        <w:spacing w:after="0" w:line="240" w:lineRule="auto"/>
        <w:jc w:val="center"/>
        <w:rPr>
          <w:rFonts w:ascii="Garamond" w:hAnsi="Garamond" w:cs="Garamond"/>
          <w:b/>
          <w:color w:val="000000"/>
          <w:sz w:val="28"/>
          <w:szCs w:val="28"/>
        </w:rPr>
      </w:pPr>
      <w:r>
        <w:rPr>
          <w:rFonts w:ascii="Garamond" w:hAnsi="Garamond" w:cs="Garamond"/>
          <w:b/>
          <w:color w:val="000000"/>
          <w:sz w:val="28"/>
          <w:szCs w:val="28"/>
        </w:rPr>
        <w:t>Факультет прикладної математики та інформатики</w:t>
      </w:r>
    </w:p>
    <w:p>
      <w:pPr>
        <w:spacing w:after="0" w:line="240" w:lineRule="auto"/>
        <w:jc w:val="center"/>
        <w:rPr>
          <w:rFonts w:ascii="Garamond" w:hAnsi="Garamond" w:cs="Garamond"/>
          <w:b/>
          <w:color w:val="000000"/>
          <w:sz w:val="28"/>
          <w:szCs w:val="28"/>
        </w:rPr>
      </w:pPr>
      <w:r>
        <w:rPr>
          <w:rFonts w:ascii="Garamond" w:hAnsi="Garamond" w:cs="Garamond"/>
          <w:b/>
          <w:color w:val="000000"/>
          <w:sz w:val="28"/>
          <w:szCs w:val="28"/>
        </w:rPr>
        <w:t xml:space="preserve">Кафедра </w:t>
      </w:r>
      <w:r>
        <w:rPr>
          <w:rFonts w:ascii="Garamond" w:hAnsi="Garamond" w:cs="Garamond"/>
          <w:b/>
          <w:color w:val="000000"/>
          <w:sz w:val="28"/>
          <w:szCs w:val="28"/>
          <w:lang w:val="uk-UA"/>
        </w:rPr>
        <w:t>обчислювальної</w:t>
      </w:r>
      <w:r>
        <w:rPr>
          <w:rFonts w:ascii="Garamond" w:hAnsi="Garamond" w:cs="Garamond"/>
          <w:b/>
          <w:color w:val="000000"/>
          <w:sz w:val="28"/>
          <w:szCs w:val="28"/>
        </w:rPr>
        <w:t xml:space="preserve"> математики</w:t>
      </w:r>
    </w:p>
    <w:p>
      <w:pPr>
        <w:spacing w:after="0" w:line="240" w:lineRule="auto"/>
        <w:jc w:val="both"/>
        <w:rPr>
          <w:rFonts w:ascii="Garamond" w:hAnsi="Garamond" w:cs="Garamond"/>
          <w:b/>
          <w:color w:val="000000"/>
          <w:sz w:val="28"/>
          <w:szCs w:val="28"/>
        </w:rPr>
      </w:pPr>
    </w:p>
    <w:p>
      <w:pPr>
        <w:spacing w:after="0" w:line="240" w:lineRule="auto"/>
        <w:jc w:val="both"/>
        <w:rPr>
          <w:rFonts w:ascii="Garamond" w:hAnsi="Garamond" w:cs="Garamond"/>
          <w:b/>
          <w:color w:val="000000"/>
          <w:sz w:val="28"/>
          <w:szCs w:val="28"/>
        </w:rPr>
      </w:pPr>
    </w:p>
    <w:p>
      <w:pPr>
        <w:spacing w:after="0"/>
        <w:ind w:left="524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Затверджено</w:t>
      </w:r>
    </w:p>
    <w:p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засіданні </w:t>
      </w:r>
    </w:p>
    <w:p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кафедри </w:t>
      </w:r>
      <w:r>
        <w:rPr>
          <w:rFonts w:ascii="Times New Roman" w:hAnsi="Times New Roman"/>
          <w:sz w:val="24"/>
          <w:szCs w:val="24"/>
          <w:lang w:val="uk-UA"/>
        </w:rPr>
        <w:t>обчислювальної</w:t>
      </w:r>
      <w:r>
        <w:rPr>
          <w:rFonts w:ascii="Times New Roman" w:hAnsi="Times New Roman"/>
          <w:sz w:val="24"/>
          <w:szCs w:val="24"/>
        </w:rPr>
        <w:t xml:space="preserve"> математики</w:t>
      </w:r>
    </w:p>
    <w:p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факультету прикладної математики та                        інформатики</w:t>
      </w:r>
    </w:p>
    <w:p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Львівського національного університету імені Івана Франка</w:t>
      </w:r>
    </w:p>
    <w:p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(протокол № ____ від _______ </w:t>
      </w:r>
      <w:r>
        <w:rPr>
          <w:rFonts w:ascii="Times New Roman" w:hAnsi="Times New Roman"/>
          <w:sz w:val="24"/>
          <w:szCs w:val="24"/>
          <w:u w:val="single"/>
        </w:rPr>
        <w:t>202</w:t>
      </w:r>
      <w:r>
        <w:rPr>
          <w:rFonts w:hint="default" w:ascii="Times New Roman" w:hAnsi="Times New Roman"/>
          <w:sz w:val="24"/>
          <w:szCs w:val="24"/>
          <w:u w:val="single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>__ р.)</w:t>
      </w:r>
    </w:p>
    <w:p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>
      <w:pPr>
        <w:spacing w:after="0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Завідувач кафедри  </w:t>
      </w:r>
      <w:r>
        <w:rPr>
          <w:rFonts w:ascii="Times New Roman" w:hAnsi="Times New Roman"/>
          <w:sz w:val="24"/>
          <w:szCs w:val="24"/>
          <w:lang w:val="uk-UA"/>
        </w:rPr>
        <w:t>Хапко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Р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>С</w:t>
      </w:r>
      <w:r>
        <w:rPr>
          <w:rFonts w:ascii="Times New Roman" w:hAnsi="Times New Roman"/>
          <w:sz w:val="24"/>
          <w:szCs w:val="24"/>
        </w:rPr>
        <w:t xml:space="preserve">. </w:t>
      </w:r>
    </w:p>
    <w:p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>
      <w:pPr>
        <w:spacing w:after="0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 </w:t>
      </w:r>
    </w:p>
    <w:p>
      <w:pPr>
        <w:spacing w:after="0" w:line="240" w:lineRule="auto"/>
        <w:jc w:val="both"/>
        <w:rPr>
          <w:rFonts w:ascii="Garamond" w:hAnsi="Garamond" w:cs="Garamond"/>
          <w:b/>
          <w:color w:val="000000"/>
          <w:sz w:val="28"/>
          <w:szCs w:val="28"/>
        </w:rPr>
      </w:pPr>
    </w:p>
    <w:p>
      <w:pPr>
        <w:spacing w:after="0" w:line="240" w:lineRule="auto"/>
        <w:jc w:val="both"/>
        <w:rPr>
          <w:rFonts w:ascii="Garamond" w:hAnsi="Garamond" w:cs="Garamond"/>
          <w:b/>
          <w:color w:val="000000"/>
          <w:sz w:val="28"/>
          <w:szCs w:val="28"/>
        </w:rPr>
      </w:pPr>
    </w:p>
    <w:p>
      <w:pPr>
        <w:spacing w:after="0" w:line="240" w:lineRule="auto"/>
        <w:jc w:val="both"/>
        <w:rPr>
          <w:rFonts w:ascii="Garamond" w:hAnsi="Garamond" w:cs="Garamond"/>
          <w:b/>
          <w:color w:val="000000"/>
          <w:sz w:val="28"/>
          <w:szCs w:val="28"/>
        </w:rPr>
      </w:pPr>
    </w:p>
    <w:p>
      <w:pPr>
        <w:spacing w:after="0" w:line="240" w:lineRule="auto"/>
        <w:jc w:val="both"/>
        <w:rPr>
          <w:rFonts w:ascii="Garamond" w:hAnsi="Garamond" w:cs="Garamond"/>
          <w:b/>
          <w:color w:val="000000"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Силабус з навчальної дисципліни </w:t>
      </w:r>
    </w:p>
    <w:p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  <w:lang w:val="en-US"/>
        </w:rPr>
        <w:t>“</w:t>
      </w:r>
      <w:r>
        <w:rPr>
          <w:rFonts w:ascii="Times New Roman" w:hAnsi="Times New Roman"/>
          <w:b/>
          <w:color w:val="000000"/>
          <w:sz w:val="32"/>
          <w:szCs w:val="32"/>
          <w:lang w:val="uk-UA"/>
        </w:rPr>
        <w:t>Генетичні</w:t>
      </w:r>
      <w:r>
        <w:rPr>
          <w:rFonts w:hint="default" w:ascii="Times New Roman" w:hAnsi="Times New Roman"/>
          <w:b/>
          <w:color w:val="000000"/>
          <w:sz w:val="32"/>
          <w:szCs w:val="32"/>
          <w:lang w:val="uk-UA"/>
        </w:rPr>
        <w:t xml:space="preserve"> алгоритми</w:t>
      </w:r>
      <w:r>
        <w:rPr>
          <w:rFonts w:ascii="Times New Roman" w:hAnsi="Times New Roman"/>
          <w:b/>
          <w:color w:val="000000"/>
          <w:sz w:val="32"/>
          <w:szCs w:val="32"/>
          <w:lang w:val="en-US"/>
        </w:rPr>
        <w:t>”</w:t>
      </w:r>
      <w:r>
        <w:rPr>
          <w:rFonts w:ascii="Times New Roman" w:hAnsi="Times New Roman"/>
          <w:b/>
          <w:color w:val="000000"/>
          <w:sz w:val="32"/>
          <w:szCs w:val="32"/>
        </w:rPr>
        <w:t>,</w:t>
      </w:r>
    </w:p>
    <w:p>
      <w:pPr>
        <w:spacing w:after="0" w:line="360" w:lineRule="auto"/>
        <w:jc w:val="center"/>
        <w:rPr>
          <w:rFonts w:hint="default" w:ascii="Times New Roman" w:hAnsi="Times New Roman"/>
          <w:b/>
          <w:color w:val="000000"/>
          <w:sz w:val="32"/>
          <w:szCs w:val="32"/>
          <w:lang w:val="uk-UA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що викладається в межах ОПП </w:t>
      </w:r>
      <w:r>
        <w:rPr>
          <w:rFonts w:ascii="Times New Roman" w:hAnsi="Times New Roman"/>
          <w:b/>
          <w:color w:val="000000"/>
          <w:sz w:val="32"/>
          <w:szCs w:val="32"/>
          <w:lang w:val="uk-UA"/>
        </w:rPr>
        <w:t>Прикладна</w:t>
      </w:r>
      <w:r>
        <w:rPr>
          <w:rFonts w:hint="default" w:ascii="Times New Roman" w:hAnsi="Times New Roman"/>
          <w:b/>
          <w:color w:val="000000"/>
          <w:sz w:val="32"/>
          <w:szCs w:val="32"/>
          <w:lang w:val="uk-UA"/>
        </w:rPr>
        <w:t xml:space="preserve"> математика</w:t>
      </w:r>
    </w:p>
    <w:p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першого (бакалаврського) рівня вищої освіти для здобувачів з спеціальності 1</w:t>
      </w:r>
      <w:r>
        <w:rPr>
          <w:rFonts w:hint="default" w:ascii="Times New Roman" w:hAnsi="Times New Roman"/>
          <w:b/>
          <w:color w:val="000000"/>
          <w:sz w:val="32"/>
          <w:szCs w:val="32"/>
          <w:lang w:val="uk-UA"/>
        </w:rPr>
        <w:t>13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– </w:t>
      </w:r>
      <w:r>
        <w:rPr>
          <w:rFonts w:ascii="Times New Roman" w:hAnsi="Times New Roman"/>
          <w:b/>
          <w:color w:val="000000"/>
          <w:sz w:val="32"/>
          <w:szCs w:val="32"/>
          <w:lang w:val="uk-UA"/>
        </w:rPr>
        <w:t>прикладна</w:t>
      </w:r>
      <w:r>
        <w:rPr>
          <w:rFonts w:hint="default" w:ascii="Times New Roman" w:hAnsi="Times New Roman"/>
          <w:b/>
          <w:color w:val="000000"/>
          <w:sz w:val="32"/>
          <w:szCs w:val="32"/>
          <w:lang w:val="uk-UA"/>
        </w:rPr>
        <w:t xml:space="preserve"> математика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</w:p>
    <w:p>
      <w:pPr>
        <w:spacing w:after="0" w:line="240" w:lineRule="auto"/>
        <w:jc w:val="center"/>
        <w:rPr>
          <w:rFonts w:ascii="Garamond" w:hAnsi="Garamond" w:cs="Garamond"/>
          <w:b/>
          <w:color w:val="000000"/>
          <w:sz w:val="28"/>
          <w:szCs w:val="28"/>
        </w:rPr>
      </w:pPr>
    </w:p>
    <w:p>
      <w:pPr>
        <w:spacing w:after="0" w:line="240" w:lineRule="auto"/>
        <w:jc w:val="center"/>
        <w:rPr>
          <w:rFonts w:ascii="Garamond" w:hAnsi="Garamond" w:cs="Garamond"/>
          <w:b/>
          <w:color w:val="000000"/>
          <w:sz w:val="28"/>
          <w:szCs w:val="28"/>
        </w:rPr>
      </w:pPr>
    </w:p>
    <w:p>
      <w:pPr>
        <w:spacing w:after="0" w:line="240" w:lineRule="auto"/>
        <w:jc w:val="center"/>
        <w:rPr>
          <w:rFonts w:ascii="Garamond" w:hAnsi="Garamond" w:cs="Garamond"/>
          <w:b/>
          <w:color w:val="000000"/>
          <w:sz w:val="28"/>
          <w:szCs w:val="28"/>
        </w:rPr>
      </w:pPr>
    </w:p>
    <w:p>
      <w:pPr>
        <w:spacing w:after="0" w:line="240" w:lineRule="auto"/>
        <w:jc w:val="center"/>
        <w:rPr>
          <w:rFonts w:ascii="Garamond" w:hAnsi="Garamond" w:cs="Garamond"/>
          <w:b/>
          <w:color w:val="000000"/>
          <w:sz w:val="28"/>
          <w:szCs w:val="28"/>
        </w:rPr>
      </w:pPr>
    </w:p>
    <w:p>
      <w:pPr>
        <w:spacing w:after="0" w:line="240" w:lineRule="auto"/>
        <w:jc w:val="center"/>
        <w:rPr>
          <w:rFonts w:ascii="Garamond" w:hAnsi="Garamond" w:cs="Garamond"/>
          <w:b/>
          <w:color w:val="000000"/>
          <w:sz w:val="28"/>
          <w:szCs w:val="28"/>
        </w:rPr>
      </w:pPr>
    </w:p>
    <w:p>
      <w:pPr>
        <w:spacing w:after="0" w:line="240" w:lineRule="auto"/>
        <w:jc w:val="center"/>
        <w:rPr>
          <w:rFonts w:ascii="Garamond" w:hAnsi="Garamond" w:cs="Garamond"/>
          <w:b/>
          <w:color w:val="000000"/>
          <w:sz w:val="28"/>
          <w:szCs w:val="28"/>
        </w:rPr>
      </w:pPr>
    </w:p>
    <w:p>
      <w:pPr>
        <w:spacing w:after="0" w:line="240" w:lineRule="auto"/>
        <w:jc w:val="center"/>
        <w:rPr>
          <w:rFonts w:ascii="Garamond" w:hAnsi="Garamond" w:cs="Garamond"/>
          <w:b/>
          <w:color w:val="000000"/>
          <w:sz w:val="28"/>
          <w:szCs w:val="28"/>
        </w:rPr>
      </w:pPr>
    </w:p>
    <w:p>
      <w:pPr>
        <w:spacing w:after="0" w:line="240" w:lineRule="auto"/>
        <w:jc w:val="both"/>
        <w:rPr>
          <w:rFonts w:ascii="Garamond" w:hAnsi="Garamond" w:cs="Garamond"/>
          <w:b/>
          <w:color w:val="000000"/>
          <w:sz w:val="28"/>
          <w:szCs w:val="28"/>
        </w:rPr>
      </w:pPr>
    </w:p>
    <w:p>
      <w:pPr>
        <w:spacing w:after="0" w:line="240" w:lineRule="auto"/>
        <w:jc w:val="right"/>
        <w:rPr>
          <w:rFonts w:ascii="Garamond" w:hAnsi="Garamond" w:cs="Garamond"/>
          <w:b/>
          <w:color w:val="000000"/>
          <w:sz w:val="28"/>
          <w:szCs w:val="28"/>
        </w:rPr>
      </w:pPr>
    </w:p>
    <w:p>
      <w:pPr>
        <w:spacing w:after="0" w:line="240" w:lineRule="auto"/>
        <w:jc w:val="right"/>
        <w:rPr>
          <w:rFonts w:ascii="Garamond" w:hAnsi="Garamond" w:cs="Garamond"/>
          <w:b/>
          <w:color w:val="000000"/>
          <w:sz w:val="28"/>
          <w:szCs w:val="28"/>
        </w:rPr>
      </w:pPr>
    </w:p>
    <w:p>
      <w:pPr>
        <w:spacing w:after="0" w:line="240" w:lineRule="auto"/>
        <w:jc w:val="right"/>
        <w:rPr>
          <w:rFonts w:ascii="Garamond" w:hAnsi="Garamond" w:cs="Garamond"/>
          <w:b/>
          <w:color w:val="000000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Львів 202</w:t>
      </w:r>
      <w:r>
        <w:rPr>
          <w:rFonts w:hint="default" w:ascii="Times New Roman" w:hAnsi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р.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3"/>
        <w:tblW w:w="991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79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7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Генетичні алгоритми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Адреса викладання дисципліни</w:t>
            </w:r>
          </w:p>
        </w:tc>
        <w:tc>
          <w:tcPr>
            <w:tcW w:w="7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Головний корпус ЛНУ ім. І. Франка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Львів, вул. Університетська 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Факультет прикладної математики та інформатики</w:t>
            </w:r>
          </w:p>
          <w:p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обчислювальної</w:t>
            </w: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 xml:space="preserve"> математики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11 – математика та статистика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113 – прикладна математика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Викладачі дисципліни</w:t>
            </w:r>
          </w:p>
        </w:tc>
        <w:tc>
          <w:tcPr>
            <w:tcW w:w="7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left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Борачок</w:t>
            </w: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 xml:space="preserve"> Ігор Володимирович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асистент</w:t>
            </w: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кафедри</w:t>
            </w: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 xml:space="preserve"> обчислювальної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математики</w:t>
            </w: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;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Бешлей Андрій Володимирович, асистент кафедри обчислювальної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математики;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</w:pPr>
            <w:r>
              <w:fldChar w:fldCharType="begin"/>
            </w:r>
            <w:r>
              <w:instrText xml:space="preserve"> HYPERLINK "mailto:ivan.dyyak@lnu.edu.ua" </w:instrText>
            </w:r>
            <w:r>
              <w:fldChar w:fldCharType="separate"/>
            </w:r>
            <w:r>
              <w:rPr>
                <w:rStyle w:val="5"/>
                <w:rFonts w:hint="default" w:ascii="Times New Roman" w:hAnsi="Times New Roman"/>
                <w:sz w:val="24"/>
                <w:szCs w:val="24"/>
                <w:lang w:val="en-US"/>
              </w:rPr>
              <w:t>ihor.borachok</w:t>
            </w:r>
            <w:r>
              <w:rPr>
                <w:rStyle w:val="5"/>
                <w:rFonts w:ascii="Times New Roman" w:hAnsi="Times New Roman"/>
                <w:sz w:val="24"/>
                <w:szCs w:val="24"/>
              </w:rPr>
              <w:t>@lnu.edu.ua</w:t>
            </w:r>
            <w:r>
              <w:rPr>
                <w:rStyle w:val="5"/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Style w:val="5"/>
                <w:rFonts w:hint="default"/>
              </w:rPr>
              <w:t>https://ami.lnu.edu.ua/employee/borachok-ihor</w:t>
            </w:r>
            <w:r>
              <w:t>;</w:t>
            </w:r>
          </w:p>
          <w:p>
            <w:pPr>
              <w:spacing w:after="0" w:line="240" w:lineRule="auto"/>
              <w:jc w:val="both"/>
            </w:pPr>
            <w:r>
              <w:fldChar w:fldCharType="begin"/>
            </w:r>
            <w:r>
              <w:instrText xml:space="preserve"> HYPERLINK "mailto:yuliya.turchyn@lnu.edu.ua" </w:instrText>
            </w:r>
            <w:r>
              <w:fldChar w:fldCharType="separate"/>
            </w:r>
            <w:r>
              <w:rPr>
                <w:rStyle w:val="5"/>
                <w:rFonts w:hint="default" w:ascii="Times New Roman" w:hAnsi="Times New Roman"/>
                <w:sz w:val="24"/>
                <w:szCs w:val="24"/>
                <w:lang w:val="en-US"/>
              </w:rPr>
              <w:t>andriy</w:t>
            </w:r>
            <w:r>
              <w:rPr>
                <w:rStyle w:val="5"/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Style w:val="5"/>
                <w:rFonts w:hint="default" w:ascii="Times New Roman" w:hAnsi="Times New Roman"/>
                <w:sz w:val="24"/>
                <w:szCs w:val="24"/>
                <w:lang w:val="en-US"/>
              </w:rPr>
              <w:t>beshley</w:t>
            </w:r>
            <w:r>
              <w:rPr>
                <w:rStyle w:val="5"/>
                <w:rFonts w:ascii="Times New Roman" w:hAnsi="Times New Roman"/>
                <w:sz w:val="24"/>
                <w:szCs w:val="24"/>
              </w:rPr>
              <w:t>@lnu.edu.ua</w:t>
            </w:r>
            <w:r>
              <w:rPr>
                <w:rStyle w:val="5"/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fldChar w:fldCharType="begin"/>
            </w:r>
            <w:r>
              <w:instrText xml:space="preserve"> HYPERLINK "https://ami.lnu.edu.ua/employee/turchyn" </w:instrText>
            </w:r>
            <w:r>
              <w:fldChar w:fldCharType="separate"/>
            </w:r>
            <w:r>
              <w:rPr>
                <w:rStyle w:val="5"/>
              </w:rPr>
              <w:t>https://ami.lnu.edu.ua/employee/</w:t>
            </w:r>
            <w:r>
              <w:rPr>
                <w:rStyle w:val="5"/>
                <w:rFonts w:hint="default"/>
                <w:lang w:val="en-US"/>
              </w:rPr>
              <w:t>b</w:t>
            </w:r>
            <w:r>
              <w:rPr>
                <w:rStyle w:val="5"/>
              </w:rPr>
              <w:fldChar w:fldCharType="end"/>
            </w:r>
            <w:r>
              <w:rPr>
                <w:rStyle w:val="5"/>
                <w:rFonts w:hint="default"/>
                <w:lang w:val="en-US"/>
              </w:rPr>
              <w:t>eshley</w:t>
            </w:r>
            <w:r>
              <w:t>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Головний корпус ЛНУ ім. І. Франка, каб. 2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62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Львів, вул. Університетська, 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Консультації з питань навчання по дисципліні відбуваються</w:t>
            </w:r>
          </w:p>
        </w:tc>
        <w:tc>
          <w:tcPr>
            <w:tcW w:w="7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Консультації в день проведення лекцій/практичних занять (за поперед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ньою домовленістю).</w:t>
            </w:r>
          </w:p>
        </w:tc>
      </w:tr>
      <w:t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Сторінка курсу</w:t>
            </w:r>
          </w:p>
        </w:tc>
        <w:tc>
          <w:tcPr>
            <w:tcW w:w="7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</w:rPr>
              <w:instrText xml:space="preserve"> HYPERLINK "https://ami.lnu.edu.ua/course/genetic-algorithms" </w:instrTex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5"/>
                <w:rFonts w:hint="default" w:ascii="Times New Roman" w:hAnsi="Times New Roman"/>
                <w:sz w:val="24"/>
                <w:szCs w:val="24"/>
              </w:rPr>
              <w:t>https://ami.lnu.edu.ua/course/genetic-algorithms</w: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end"/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Інформація про дисципліну</w:t>
            </w:r>
          </w:p>
        </w:tc>
        <w:tc>
          <w:tcPr>
            <w:tcW w:w="7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Коротка анотація дисципліни</w:t>
            </w:r>
          </w:p>
        </w:tc>
        <w:tc>
          <w:tcPr>
            <w:tcW w:w="7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Дисципліна “</w:t>
            </w: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Генетичні алгоритми</w:t>
            </w:r>
            <w:r>
              <w:rPr>
                <w:rFonts w:hint="default" w:ascii="Times New Roman" w:hAnsi="Times New Roman"/>
                <w:sz w:val="24"/>
                <w:szCs w:val="24"/>
              </w:rPr>
              <w:t>” є дисципліною</w:t>
            </w: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 xml:space="preserve"> на вибір</w:t>
            </w:r>
            <w:r>
              <w:rPr>
                <w:rFonts w:hint="default" w:ascii="Times New Roman" w:hAnsi="Times New Roman"/>
                <w:sz w:val="24"/>
                <w:szCs w:val="24"/>
              </w:rPr>
              <w:t xml:space="preserve"> з</w:t>
            </w: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hint="default" w:ascii="Times New Roman" w:hAnsi="Times New Roman"/>
                <w:sz w:val="24"/>
                <w:szCs w:val="24"/>
              </w:rPr>
              <w:t>спеціальності 113 – прикладна математика для освітньої програми</w:t>
            </w: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hint="default" w:ascii="Times New Roman" w:hAnsi="Times New Roman"/>
                <w:sz w:val="24"/>
                <w:szCs w:val="24"/>
              </w:rPr>
              <w:t xml:space="preserve">Прикладна математика, яка викладається в </w:t>
            </w: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8</w:t>
            </w:r>
            <w:r>
              <w:rPr>
                <w:rFonts w:hint="default" w:ascii="Times New Roman" w:hAnsi="Times New Roman"/>
                <w:sz w:val="24"/>
                <w:szCs w:val="24"/>
              </w:rPr>
              <w:t>-му семестрі (4 кредити ECTS)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Мета та цілі дисципліни</w:t>
            </w:r>
          </w:p>
        </w:tc>
        <w:tc>
          <w:tcPr>
            <w:tcW w:w="7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Метою вивчення дисципліни ознайомлення з генетичними алгоритмами, способами їхнього використання для розв'язування різних задач обчислювальної математики</w:t>
            </w: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, в першу чергу задач оптимізації.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Література для вивчення дисципліни</w:t>
            </w:r>
          </w:p>
        </w:tc>
        <w:tc>
          <w:tcPr>
            <w:tcW w:w="7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57" w:hanging="357"/>
              <w:jc w:val="both"/>
              <w:textAlignment w:val="baseline"/>
              <w:rPr>
                <w:rFonts w:hint="default"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eastAsia="uk-UA"/>
              </w:rPr>
              <w:t>1.Zbigniew Michalewicz. Genetic Algorithm + Data Structures = Evolution Programs.</w:t>
            </w:r>
          </w:p>
          <w:p>
            <w:pPr>
              <w:pStyle w:val="7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57" w:hanging="357"/>
              <w:jc w:val="both"/>
              <w:textAlignment w:val="baseline"/>
              <w:rPr>
                <w:rFonts w:hint="default"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eastAsia="uk-UA"/>
              </w:rPr>
              <w:t>Mitchell Melanie. An introduction to genetic algorithm — 1999</w:t>
            </w:r>
            <w:r>
              <w:rPr>
                <w:rFonts w:hint="default" w:ascii="Times New Roman" w:hAnsi="Times New Roman"/>
                <w:sz w:val="24"/>
                <w:szCs w:val="24"/>
                <w:lang w:val="en-US" w:eastAsia="uk-UA"/>
              </w:rPr>
              <w:t>.</w:t>
            </w:r>
          </w:p>
          <w:p>
            <w:pPr>
              <w:pStyle w:val="7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57" w:hanging="357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eastAsia="uk-UA"/>
              </w:rPr>
              <w:t>https://pluralsight.com/courses/genetic-algorithms-genetic-programming</w:t>
            </w:r>
            <w:r>
              <w:rPr>
                <w:rFonts w:hint="default" w:ascii="Times New Roman" w:hAnsi="Times New Roman"/>
                <w:sz w:val="24"/>
                <w:szCs w:val="24"/>
                <w:lang w:val="en-US" w:eastAsia="uk-UA"/>
              </w:rPr>
              <w:t>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Обсяг курсу</w:t>
            </w:r>
          </w:p>
        </w:tc>
        <w:tc>
          <w:tcPr>
            <w:tcW w:w="7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Загальний обсяг: 120 годин. Аудиторних занять: </w:t>
            </w: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70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год., з них </w:t>
            </w: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 xml:space="preserve">42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год.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 xml:space="preserve">екційних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години лабораторних робіт. Самостійної роботи: 5</w:t>
            </w: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Після завершення цього курсу студент буде :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Знати: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-  загальну схему побудови будь-якого генетичного алгоритму;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-  основні терміни і складові даної схеми;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-  різні модифікації і конфігурації алгоритмів.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Вміти:</w:t>
            </w:r>
          </w:p>
          <w:p>
            <w:pPr>
              <w:numPr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hint="default" w:ascii="Times New Roman" w:hAnsi="Times New Roman"/>
                <w:sz w:val="24"/>
                <w:szCs w:val="24"/>
                <w:lang w:val="uk-UA" w:eastAsia="en-US"/>
              </w:rPr>
              <w:t>запрограмувати генетичний алгоритм для розв'язування задач обчислювальної математики, наприклад, задачі пошуку мінімуму, знаходження розв'язку нелінійної системи і інших</w:t>
            </w:r>
            <w:r>
              <w:rPr>
                <w:rFonts w:hint="default" w:ascii="Times New Roman" w:hAnsi="Times New Roman"/>
                <w:sz w:val="24"/>
                <w:szCs w:val="24"/>
              </w:rPr>
              <w:t>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Ключові слова</w:t>
            </w:r>
          </w:p>
        </w:tc>
        <w:tc>
          <w:tcPr>
            <w:tcW w:w="7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Генетичні алгоритми, задачі оптимізації, ітераційні методи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7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Очний, дистанційний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Проведення лекцій, лабораторних робіт і консультацій.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8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7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Вступ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 xml:space="preserve"> Основні поняття. Мінімізація одновимірної функції.</w:t>
            </w:r>
          </w:p>
          <w:p>
            <w:pPr>
              <w:pStyle w:val="7"/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Мінімізація багатовимірної функції. Розв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’</w:t>
            </w: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язування системи нелінійних рівнянь.</w:t>
            </w:r>
          </w:p>
          <w:p>
            <w:pPr>
              <w:pStyle w:val="7"/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Збіжність генетичних алгоритмів.</w:t>
            </w:r>
          </w:p>
          <w:p>
            <w:pPr>
              <w:pStyle w:val="7"/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Конфігурація генетичних алгоритмів.</w:t>
            </w:r>
          </w:p>
          <w:p>
            <w:pPr>
              <w:pStyle w:val="7"/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Генетичні алгоритми для випадку дійсних чисел.</w:t>
            </w:r>
          </w:p>
          <w:p>
            <w:pPr>
              <w:pStyle w:val="7"/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Генетичні алгоритми для випадку векторів. Задача комівояжера.</w:t>
            </w:r>
          </w:p>
          <w:p>
            <w:pPr>
              <w:pStyle w:val="7"/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Генетичні алгоритми для випадку матриць. Задача про перевезення.</w:t>
            </w:r>
          </w:p>
          <w:p>
            <w:pPr>
              <w:pStyle w:val="7"/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Генетичне програмування. Задача про інтерполяцію.</w:t>
            </w:r>
          </w:p>
          <w:p>
            <w:pPr>
              <w:pStyle w:val="7"/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Застосування</w:t>
            </w: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 xml:space="preserve"> генетичних алгоритмів для некоректних задач.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7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алік у кінці семестру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Пререквізити</w:t>
            </w:r>
          </w:p>
        </w:tc>
        <w:tc>
          <w:tcPr>
            <w:tcW w:w="7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вивчення курсу студенти потребують базових знань з </w:t>
            </w:r>
          </w:p>
          <w:p>
            <w:pPr>
              <w:pStyle w:val="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Чисельних методів</w:t>
            </w: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.</w:t>
            </w:r>
          </w:p>
          <w:p>
            <w:pPr>
              <w:pStyle w:val="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Програмування</w:t>
            </w: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.</w:t>
            </w:r>
          </w:p>
          <w:p>
            <w:pPr>
              <w:pStyle w:val="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Методів</w:t>
            </w: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 xml:space="preserve"> оптимізації.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Навчальні ме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тоди та тех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ніки, які будуть ви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користовува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тися під час викладання курсу</w:t>
            </w:r>
          </w:p>
        </w:tc>
        <w:tc>
          <w:tcPr>
            <w:tcW w:w="7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Презентації, лекції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Індивідуальні завдання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Необхідне об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ладнання</w:t>
            </w:r>
          </w:p>
        </w:tc>
        <w:tc>
          <w:tcPr>
            <w:tcW w:w="7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Комп’ютер</w:t>
            </w: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 xml:space="preserve"> з встановленим відповідним програмним забезпеченням.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Критерії оці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нювання (ок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ремо для кож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ного виду нав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чальної діяль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ності)</w:t>
            </w:r>
          </w:p>
        </w:tc>
        <w:tc>
          <w:tcPr>
            <w:tcW w:w="7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Оцінювання проводиться за 100-бальною шкалою. Бали нараховуються за наступним співвідношенням: 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індивідуальні завдання : 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% семестрової оцінки; максимальна кількість балів 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50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 50% семестрової оцінки; максимальна кількість балів 50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Підсумкова максимальна кількість балів 100.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Письмові роботи: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Очікується, що студенти виконають одну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 xml:space="preserve"> або декілька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письмов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 (тест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 теоретичних завдань).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Академічна доброчесність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вої академічної недоброчесності. Виявлення ознак академічної недоб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чесності в письмовій роботі студента є підставою для її незарахуван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ння викладачем, незалежно від масштабів плагіату чи обману.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Відвідання занять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є важливою складовою навчання. Очікується, що всі студенти відвідають усі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лабораторні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лекційні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зайняття курсу. Студенти повинні інформувати викладача про неможливість відвідати заняття. У будь-якому випадку студенти зобов’язані дотримуватися термінів виз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начених для виконання всіх видів письмових робіт та індивідуальних завдань, передбачених курсом.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Література.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олітика виставлення балів.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 Враховуються бали набрані при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Жодні форми порушення академічної доброчесності не толеруються.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Питання до заліку чи екзамену.</w:t>
            </w:r>
          </w:p>
        </w:tc>
        <w:tc>
          <w:tcPr>
            <w:tcW w:w="7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hint="default" w:ascii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en-US" w:eastAsia="uk-UA"/>
              </w:rPr>
              <w:t>Що таке генетичні алгоритми? Основні поняття.</w:t>
            </w:r>
          </w:p>
          <w:p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hint="default" w:ascii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en-US" w:eastAsia="uk-UA"/>
              </w:rPr>
              <w:t>Генетичні оператори: схрещення, мутація. Функція вибору нащадків. Параметри алгоритмів.</w:t>
            </w:r>
          </w:p>
          <w:p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hint="default" w:ascii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en-US" w:eastAsia="uk-UA"/>
              </w:rPr>
              <w:t>Як працюють генетичні алгоритми. Умови припинення алгоритму.</w:t>
            </w:r>
          </w:p>
          <w:p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hint="default" w:ascii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en-US" w:eastAsia="uk-UA"/>
              </w:rPr>
              <w:t>Механізми вибору нащадків: метод рулетки, турнірний метод і інші.</w:t>
            </w:r>
          </w:p>
          <w:p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hint="default" w:ascii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en-US" w:eastAsia="uk-UA"/>
              </w:rPr>
              <w:t>Алгоритм вибору функції оцінки залежно від поставленої задачі.</w:t>
            </w:r>
          </w:p>
          <w:p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hint="default" w:ascii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en-US" w:eastAsia="uk-UA"/>
              </w:rPr>
              <w:t>Двійкове і десяткове способи представлення індивідів.</w:t>
            </w:r>
          </w:p>
          <w:p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hint="default" w:ascii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en-US" w:eastAsia="uk-UA"/>
              </w:rPr>
              <w:t>Обгрунтування збіжності генетичних алгоритмів.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Опитування</w:t>
            </w:r>
          </w:p>
        </w:tc>
        <w:tc>
          <w:tcPr>
            <w:tcW w:w="7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Анкету-оцінку з метою оцінювання якості курсу буде надано по завер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шенню курсу.</w:t>
            </w:r>
          </w:p>
        </w:tc>
      </w:tr>
    </w:tbl>
    <w:p>
      <w:pPr>
        <w:spacing w:after="0" w:line="240" w:lineRule="auto"/>
        <w:jc w:val="both"/>
        <w:rPr>
          <w:rFonts w:ascii="Garamond" w:hAnsi="Garamond" w:cs="Garamond"/>
          <w:color w:val="000000"/>
          <w:sz w:val="8"/>
          <w:szCs w:val="8"/>
        </w:rPr>
      </w:pPr>
    </w:p>
    <w:p>
      <w:pPr>
        <w:spacing w:after="0" w:line="240" w:lineRule="auto"/>
        <w:jc w:val="both"/>
        <w:rPr>
          <w:rFonts w:ascii="Garamond" w:hAnsi="Garamond" w:cs="Garamond"/>
          <w:color w:val="000000"/>
          <w:sz w:val="28"/>
          <w:szCs w:val="28"/>
        </w:rPr>
      </w:pPr>
    </w:p>
    <w:sectPr>
      <w:pgSz w:w="11906" w:h="16838"/>
      <w:pgMar w:top="850" w:right="850" w:bottom="850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aramond">
    <w:altName w:val="Euphorigenic"/>
    <w:panose1 w:val="02020404030301010803"/>
    <w:charset w:val="CC"/>
    <w:family w:val="roman"/>
    <w:pitch w:val="default"/>
    <w:sig w:usb0="00000000" w:usb1="00000000" w:usb2="00000000" w:usb3="00000000" w:csb0="000000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Euphorigenic">
    <w:panose1 w:val="02000400000000000000"/>
    <w:charset w:val="00"/>
    <w:family w:val="auto"/>
    <w:pitch w:val="default"/>
    <w:sig w:usb0="80000027" w:usb1="0000000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1B7BDC"/>
    <w:multiLevelType w:val="multilevel"/>
    <w:tmpl w:val="2E1B7BDC"/>
    <w:lvl w:ilvl="0" w:tentative="0">
      <w:start w:val="61"/>
      <w:numFmt w:val="bullet"/>
      <w:lvlText w:val="-"/>
      <w:lvlJc w:val="left"/>
      <w:pPr>
        <w:ind w:left="720" w:hanging="360"/>
      </w:pPr>
      <w:rPr>
        <w:rFonts w:hint="default" w:ascii="Garamond" w:hAnsi="Garamond" w:eastAsia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3004AE6"/>
    <w:multiLevelType w:val="multilevel"/>
    <w:tmpl w:val="33004AE6"/>
    <w:lvl w:ilvl="0" w:tentative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6F61A54"/>
    <w:multiLevelType w:val="multilevel"/>
    <w:tmpl w:val="76F61A54"/>
    <w:lvl w:ilvl="0" w:tentative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047F"/>
    <w:rsid w:val="0001047F"/>
    <w:rsid w:val="00012C6C"/>
    <w:rsid w:val="00025BA6"/>
    <w:rsid w:val="00025FDE"/>
    <w:rsid w:val="00046DD2"/>
    <w:rsid w:val="00056A43"/>
    <w:rsid w:val="00061FAC"/>
    <w:rsid w:val="000677E9"/>
    <w:rsid w:val="00082BE5"/>
    <w:rsid w:val="000B473E"/>
    <w:rsid w:val="000B5FE1"/>
    <w:rsid w:val="000D0AE8"/>
    <w:rsid w:val="000D40FE"/>
    <w:rsid w:val="0010499E"/>
    <w:rsid w:val="00185837"/>
    <w:rsid w:val="001B0FFB"/>
    <w:rsid w:val="001D4B44"/>
    <w:rsid w:val="001F6C8F"/>
    <w:rsid w:val="00230F24"/>
    <w:rsid w:val="002600D8"/>
    <w:rsid w:val="002641C5"/>
    <w:rsid w:val="00283FA8"/>
    <w:rsid w:val="002C7746"/>
    <w:rsid w:val="002D2890"/>
    <w:rsid w:val="002D50B0"/>
    <w:rsid w:val="00322778"/>
    <w:rsid w:val="003414E4"/>
    <w:rsid w:val="003A5DE5"/>
    <w:rsid w:val="003D5246"/>
    <w:rsid w:val="003E26CC"/>
    <w:rsid w:val="00491638"/>
    <w:rsid w:val="004C3CCD"/>
    <w:rsid w:val="005810D1"/>
    <w:rsid w:val="005B0D6A"/>
    <w:rsid w:val="005F6079"/>
    <w:rsid w:val="00623673"/>
    <w:rsid w:val="00647C5F"/>
    <w:rsid w:val="00651BB0"/>
    <w:rsid w:val="00681CB8"/>
    <w:rsid w:val="0068704B"/>
    <w:rsid w:val="006A6169"/>
    <w:rsid w:val="006D70D9"/>
    <w:rsid w:val="006E18F7"/>
    <w:rsid w:val="0070032C"/>
    <w:rsid w:val="0071765D"/>
    <w:rsid w:val="00744317"/>
    <w:rsid w:val="0075110C"/>
    <w:rsid w:val="007615CF"/>
    <w:rsid w:val="007812B1"/>
    <w:rsid w:val="007834AB"/>
    <w:rsid w:val="007A3EDC"/>
    <w:rsid w:val="007A4DCB"/>
    <w:rsid w:val="007A5166"/>
    <w:rsid w:val="007C47F0"/>
    <w:rsid w:val="007E24F9"/>
    <w:rsid w:val="00813940"/>
    <w:rsid w:val="008539C2"/>
    <w:rsid w:val="00855F0A"/>
    <w:rsid w:val="00883655"/>
    <w:rsid w:val="008C1CC2"/>
    <w:rsid w:val="008F77E8"/>
    <w:rsid w:val="00903A86"/>
    <w:rsid w:val="00936511"/>
    <w:rsid w:val="00946152"/>
    <w:rsid w:val="0094745B"/>
    <w:rsid w:val="00965ED7"/>
    <w:rsid w:val="00973DFC"/>
    <w:rsid w:val="00994B45"/>
    <w:rsid w:val="009D72AE"/>
    <w:rsid w:val="00A47F83"/>
    <w:rsid w:val="00A50747"/>
    <w:rsid w:val="00A53939"/>
    <w:rsid w:val="00A71EB4"/>
    <w:rsid w:val="00A84EB2"/>
    <w:rsid w:val="00AA6E47"/>
    <w:rsid w:val="00B75914"/>
    <w:rsid w:val="00BE5DF0"/>
    <w:rsid w:val="00C11EED"/>
    <w:rsid w:val="00C63BB5"/>
    <w:rsid w:val="00C7035F"/>
    <w:rsid w:val="00CC182A"/>
    <w:rsid w:val="00CD087C"/>
    <w:rsid w:val="00CE03B1"/>
    <w:rsid w:val="00CF0CC8"/>
    <w:rsid w:val="00CF179D"/>
    <w:rsid w:val="00D15B8A"/>
    <w:rsid w:val="00D54D64"/>
    <w:rsid w:val="00D63B44"/>
    <w:rsid w:val="00D84CC9"/>
    <w:rsid w:val="00DD43C2"/>
    <w:rsid w:val="00DE7BD3"/>
    <w:rsid w:val="00E101DC"/>
    <w:rsid w:val="00E317DA"/>
    <w:rsid w:val="00E43E38"/>
    <w:rsid w:val="00E44CA3"/>
    <w:rsid w:val="00E5496D"/>
    <w:rsid w:val="00E60BA1"/>
    <w:rsid w:val="00E66BEF"/>
    <w:rsid w:val="00EC2569"/>
    <w:rsid w:val="00EF22BC"/>
    <w:rsid w:val="00F44E6A"/>
    <w:rsid w:val="00F56210"/>
    <w:rsid w:val="00F57660"/>
    <w:rsid w:val="00F65C5A"/>
    <w:rsid w:val="00F86D8D"/>
    <w:rsid w:val="00F944E4"/>
    <w:rsid w:val="00FA5332"/>
    <w:rsid w:val="00FD3FE9"/>
    <w:rsid w:val="00FE5759"/>
    <w:rsid w:val="00FE6A14"/>
    <w:rsid w:val="010F0AC6"/>
    <w:rsid w:val="010F7B96"/>
    <w:rsid w:val="012C209E"/>
    <w:rsid w:val="01373EFB"/>
    <w:rsid w:val="01776EBB"/>
    <w:rsid w:val="01956617"/>
    <w:rsid w:val="01BE4397"/>
    <w:rsid w:val="01EE58FF"/>
    <w:rsid w:val="02497A88"/>
    <w:rsid w:val="024F3EF3"/>
    <w:rsid w:val="025B33DB"/>
    <w:rsid w:val="029C617F"/>
    <w:rsid w:val="02A11CC3"/>
    <w:rsid w:val="032C1C65"/>
    <w:rsid w:val="0346043F"/>
    <w:rsid w:val="037A123D"/>
    <w:rsid w:val="039F4DBE"/>
    <w:rsid w:val="03A379FD"/>
    <w:rsid w:val="03EF6CF0"/>
    <w:rsid w:val="041547A1"/>
    <w:rsid w:val="04452B66"/>
    <w:rsid w:val="04496768"/>
    <w:rsid w:val="046353C7"/>
    <w:rsid w:val="04825A6C"/>
    <w:rsid w:val="04C57DBB"/>
    <w:rsid w:val="04E336FB"/>
    <w:rsid w:val="04ED3476"/>
    <w:rsid w:val="04FF5350"/>
    <w:rsid w:val="05483C34"/>
    <w:rsid w:val="056E6325"/>
    <w:rsid w:val="057971C4"/>
    <w:rsid w:val="057A2E13"/>
    <w:rsid w:val="057C20DE"/>
    <w:rsid w:val="05CD200A"/>
    <w:rsid w:val="05FB3086"/>
    <w:rsid w:val="06003332"/>
    <w:rsid w:val="06150472"/>
    <w:rsid w:val="06436EBC"/>
    <w:rsid w:val="066953C3"/>
    <w:rsid w:val="06BD386C"/>
    <w:rsid w:val="06D673FF"/>
    <w:rsid w:val="06E16627"/>
    <w:rsid w:val="06FC3B3A"/>
    <w:rsid w:val="070D327C"/>
    <w:rsid w:val="071B06F8"/>
    <w:rsid w:val="076D6AAC"/>
    <w:rsid w:val="077B26FD"/>
    <w:rsid w:val="07AE0533"/>
    <w:rsid w:val="07C22852"/>
    <w:rsid w:val="07C509CA"/>
    <w:rsid w:val="07D366DC"/>
    <w:rsid w:val="080C0208"/>
    <w:rsid w:val="08243FF9"/>
    <w:rsid w:val="08476DAE"/>
    <w:rsid w:val="085C2F44"/>
    <w:rsid w:val="085F0261"/>
    <w:rsid w:val="08721565"/>
    <w:rsid w:val="08DF19D4"/>
    <w:rsid w:val="08F26888"/>
    <w:rsid w:val="0943328D"/>
    <w:rsid w:val="09564944"/>
    <w:rsid w:val="095D50C8"/>
    <w:rsid w:val="096A44C0"/>
    <w:rsid w:val="097F4D3F"/>
    <w:rsid w:val="0A0373B3"/>
    <w:rsid w:val="0A397B16"/>
    <w:rsid w:val="0A5F03B5"/>
    <w:rsid w:val="0A61402C"/>
    <w:rsid w:val="0A6C500A"/>
    <w:rsid w:val="0A9147AB"/>
    <w:rsid w:val="0ABC6F1F"/>
    <w:rsid w:val="0B1F2C76"/>
    <w:rsid w:val="0B2560F5"/>
    <w:rsid w:val="0B352050"/>
    <w:rsid w:val="0B4F66D1"/>
    <w:rsid w:val="0B661A70"/>
    <w:rsid w:val="0B6D2C85"/>
    <w:rsid w:val="0B6E0E81"/>
    <w:rsid w:val="0B8A76B1"/>
    <w:rsid w:val="0BAE4EBE"/>
    <w:rsid w:val="0BB75B2F"/>
    <w:rsid w:val="0BB92FB0"/>
    <w:rsid w:val="0BB97AC7"/>
    <w:rsid w:val="0BC30DCA"/>
    <w:rsid w:val="0BD95CE0"/>
    <w:rsid w:val="0BE005FB"/>
    <w:rsid w:val="0C0A522B"/>
    <w:rsid w:val="0C420472"/>
    <w:rsid w:val="0C536A41"/>
    <w:rsid w:val="0CB64774"/>
    <w:rsid w:val="0CB65EA2"/>
    <w:rsid w:val="0CBD6D67"/>
    <w:rsid w:val="0CCB3A48"/>
    <w:rsid w:val="0CDD13AF"/>
    <w:rsid w:val="0CDE7FF2"/>
    <w:rsid w:val="0CF375C1"/>
    <w:rsid w:val="0D165632"/>
    <w:rsid w:val="0D3F47ED"/>
    <w:rsid w:val="0D60112A"/>
    <w:rsid w:val="0DB64BDD"/>
    <w:rsid w:val="0E0B43DD"/>
    <w:rsid w:val="0E516304"/>
    <w:rsid w:val="0E531FFB"/>
    <w:rsid w:val="0E5B6BDC"/>
    <w:rsid w:val="0E846954"/>
    <w:rsid w:val="0EA00B9D"/>
    <w:rsid w:val="0EAE753A"/>
    <w:rsid w:val="0F2B64ED"/>
    <w:rsid w:val="0F34465C"/>
    <w:rsid w:val="0F3610F0"/>
    <w:rsid w:val="0F3A70E5"/>
    <w:rsid w:val="0F715013"/>
    <w:rsid w:val="0F8C2995"/>
    <w:rsid w:val="0FD478ED"/>
    <w:rsid w:val="0FE77C4B"/>
    <w:rsid w:val="0FFC5090"/>
    <w:rsid w:val="10660AF1"/>
    <w:rsid w:val="108B782A"/>
    <w:rsid w:val="109219B9"/>
    <w:rsid w:val="10C768B4"/>
    <w:rsid w:val="10EA515D"/>
    <w:rsid w:val="10FE4679"/>
    <w:rsid w:val="11284561"/>
    <w:rsid w:val="115A493D"/>
    <w:rsid w:val="118C3568"/>
    <w:rsid w:val="11A90ED3"/>
    <w:rsid w:val="11D65113"/>
    <w:rsid w:val="121441E1"/>
    <w:rsid w:val="123B1E04"/>
    <w:rsid w:val="1275413F"/>
    <w:rsid w:val="127F0C3C"/>
    <w:rsid w:val="12B9044F"/>
    <w:rsid w:val="130E253A"/>
    <w:rsid w:val="13441F11"/>
    <w:rsid w:val="1376295B"/>
    <w:rsid w:val="139A7529"/>
    <w:rsid w:val="14215A4B"/>
    <w:rsid w:val="1433196E"/>
    <w:rsid w:val="14D14D10"/>
    <w:rsid w:val="14F151FA"/>
    <w:rsid w:val="151961CF"/>
    <w:rsid w:val="15346D59"/>
    <w:rsid w:val="15681319"/>
    <w:rsid w:val="15983141"/>
    <w:rsid w:val="15C647DB"/>
    <w:rsid w:val="15D12DE4"/>
    <w:rsid w:val="15F43788"/>
    <w:rsid w:val="15FF5E5F"/>
    <w:rsid w:val="16956530"/>
    <w:rsid w:val="16A1590B"/>
    <w:rsid w:val="17013D93"/>
    <w:rsid w:val="170838D2"/>
    <w:rsid w:val="17347063"/>
    <w:rsid w:val="176D0910"/>
    <w:rsid w:val="177330A0"/>
    <w:rsid w:val="178E253B"/>
    <w:rsid w:val="17927B85"/>
    <w:rsid w:val="180D0884"/>
    <w:rsid w:val="18687CBA"/>
    <w:rsid w:val="189E4CB3"/>
    <w:rsid w:val="18D673B3"/>
    <w:rsid w:val="190A5F04"/>
    <w:rsid w:val="196D30A8"/>
    <w:rsid w:val="19764A43"/>
    <w:rsid w:val="198F2134"/>
    <w:rsid w:val="1992773C"/>
    <w:rsid w:val="19D735A2"/>
    <w:rsid w:val="1A6A35DC"/>
    <w:rsid w:val="1A6C6543"/>
    <w:rsid w:val="1B081B58"/>
    <w:rsid w:val="1B1E7419"/>
    <w:rsid w:val="1B495176"/>
    <w:rsid w:val="1BD73BA8"/>
    <w:rsid w:val="1BD974CF"/>
    <w:rsid w:val="1BE808C5"/>
    <w:rsid w:val="1BF16192"/>
    <w:rsid w:val="1C033E86"/>
    <w:rsid w:val="1C3D3ED9"/>
    <w:rsid w:val="1C732A26"/>
    <w:rsid w:val="1C767CDD"/>
    <w:rsid w:val="1C797B58"/>
    <w:rsid w:val="1CC4517C"/>
    <w:rsid w:val="1CDB4A93"/>
    <w:rsid w:val="1CDC3A0F"/>
    <w:rsid w:val="1D047ED6"/>
    <w:rsid w:val="1D08547C"/>
    <w:rsid w:val="1D1F038C"/>
    <w:rsid w:val="1D3336DE"/>
    <w:rsid w:val="1D451152"/>
    <w:rsid w:val="1D587AF1"/>
    <w:rsid w:val="1D943F46"/>
    <w:rsid w:val="1D9E66CB"/>
    <w:rsid w:val="1DC0603B"/>
    <w:rsid w:val="1DE77930"/>
    <w:rsid w:val="1E203022"/>
    <w:rsid w:val="1E3E26D5"/>
    <w:rsid w:val="1E3F6633"/>
    <w:rsid w:val="1E693BAE"/>
    <w:rsid w:val="1E8938EA"/>
    <w:rsid w:val="1E905CC7"/>
    <w:rsid w:val="1E985216"/>
    <w:rsid w:val="1E9C22AD"/>
    <w:rsid w:val="1EB11C21"/>
    <w:rsid w:val="1EC06EF6"/>
    <w:rsid w:val="1ED27A64"/>
    <w:rsid w:val="1EF54A01"/>
    <w:rsid w:val="1F1311FA"/>
    <w:rsid w:val="1F663FC3"/>
    <w:rsid w:val="1F6F029F"/>
    <w:rsid w:val="1F831E09"/>
    <w:rsid w:val="1FFE31B0"/>
    <w:rsid w:val="201F16F8"/>
    <w:rsid w:val="20752B86"/>
    <w:rsid w:val="208D6800"/>
    <w:rsid w:val="20B72F02"/>
    <w:rsid w:val="211656C4"/>
    <w:rsid w:val="21542873"/>
    <w:rsid w:val="21732E17"/>
    <w:rsid w:val="217D36F9"/>
    <w:rsid w:val="218E4A5D"/>
    <w:rsid w:val="21A95EC7"/>
    <w:rsid w:val="22781A1D"/>
    <w:rsid w:val="22987357"/>
    <w:rsid w:val="22A95686"/>
    <w:rsid w:val="23025F76"/>
    <w:rsid w:val="23234E23"/>
    <w:rsid w:val="232B137D"/>
    <w:rsid w:val="23323F5C"/>
    <w:rsid w:val="2374560C"/>
    <w:rsid w:val="23FA099E"/>
    <w:rsid w:val="23FD1D7E"/>
    <w:rsid w:val="241171AD"/>
    <w:rsid w:val="24CB3C6A"/>
    <w:rsid w:val="24DA1100"/>
    <w:rsid w:val="24FA63FF"/>
    <w:rsid w:val="250E3BBE"/>
    <w:rsid w:val="25175F48"/>
    <w:rsid w:val="252C0E49"/>
    <w:rsid w:val="25564DD5"/>
    <w:rsid w:val="2597385B"/>
    <w:rsid w:val="25BA3ED5"/>
    <w:rsid w:val="25EE0AEA"/>
    <w:rsid w:val="264528E8"/>
    <w:rsid w:val="265E34C9"/>
    <w:rsid w:val="26C73513"/>
    <w:rsid w:val="26F110A6"/>
    <w:rsid w:val="26F45CDA"/>
    <w:rsid w:val="2728166C"/>
    <w:rsid w:val="27614FDF"/>
    <w:rsid w:val="27804CEF"/>
    <w:rsid w:val="281F5A00"/>
    <w:rsid w:val="282241BF"/>
    <w:rsid w:val="284038B0"/>
    <w:rsid w:val="286A4EAB"/>
    <w:rsid w:val="28716C1C"/>
    <w:rsid w:val="289A4CEB"/>
    <w:rsid w:val="28A76618"/>
    <w:rsid w:val="28B20E4F"/>
    <w:rsid w:val="28C91037"/>
    <w:rsid w:val="28ED4C44"/>
    <w:rsid w:val="292F5C60"/>
    <w:rsid w:val="29310BC1"/>
    <w:rsid w:val="29335FA2"/>
    <w:rsid w:val="29426555"/>
    <w:rsid w:val="2971473C"/>
    <w:rsid w:val="298861AC"/>
    <w:rsid w:val="29BB7030"/>
    <w:rsid w:val="29D9673E"/>
    <w:rsid w:val="2A221D9A"/>
    <w:rsid w:val="2A5C08E8"/>
    <w:rsid w:val="2AA636F1"/>
    <w:rsid w:val="2AA729D8"/>
    <w:rsid w:val="2AB422A3"/>
    <w:rsid w:val="2AE1757C"/>
    <w:rsid w:val="2B6C791A"/>
    <w:rsid w:val="2B6D63A4"/>
    <w:rsid w:val="2B7B3E48"/>
    <w:rsid w:val="2B99752F"/>
    <w:rsid w:val="2BA30723"/>
    <w:rsid w:val="2BB65C1A"/>
    <w:rsid w:val="2BB97724"/>
    <w:rsid w:val="2BC01A32"/>
    <w:rsid w:val="2BDB2EF8"/>
    <w:rsid w:val="2C0B672E"/>
    <w:rsid w:val="2C6933A9"/>
    <w:rsid w:val="2C7A7E20"/>
    <w:rsid w:val="2C7E3317"/>
    <w:rsid w:val="2CE10444"/>
    <w:rsid w:val="2D0008D3"/>
    <w:rsid w:val="2D076BB0"/>
    <w:rsid w:val="2D55771D"/>
    <w:rsid w:val="2D5B66BB"/>
    <w:rsid w:val="2D7D5DAB"/>
    <w:rsid w:val="2D8B1B36"/>
    <w:rsid w:val="2DAE784C"/>
    <w:rsid w:val="2E2E683B"/>
    <w:rsid w:val="2E63308D"/>
    <w:rsid w:val="2E763AE5"/>
    <w:rsid w:val="2E86619D"/>
    <w:rsid w:val="2E8E6430"/>
    <w:rsid w:val="2EB55C2C"/>
    <w:rsid w:val="2EBD20D7"/>
    <w:rsid w:val="2F396BC9"/>
    <w:rsid w:val="2F96205A"/>
    <w:rsid w:val="2F9F1525"/>
    <w:rsid w:val="2FA82345"/>
    <w:rsid w:val="2FBA69FC"/>
    <w:rsid w:val="2FC116D4"/>
    <w:rsid w:val="2FC62EF4"/>
    <w:rsid w:val="2FF66D9E"/>
    <w:rsid w:val="302B0573"/>
    <w:rsid w:val="30507271"/>
    <w:rsid w:val="30D13EFE"/>
    <w:rsid w:val="310B268A"/>
    <w:rsid w:val="3110461E"/>
    <w:rsid w:val="31285B1B"/>
    <w:rsid w:val="317F5EB4"/>
    <w:rsid w:val="31945AC6"/>
    <w:rsid w:val="31D40BE7"/>
    <w:rsid w:val="31EB2B77"/>
    <w:rsid w:val="31F85419"/>
    <w:rsid w:val="320A0241"/>
    <w:rsid w:val="32324412"/>
    <w:rsid w:val="32450923"/>
    <w:rsid w:val="327A2F81"/>
    <w:rsid w:val="3282372D"/>
    <w:rsid w:val="32836F9F"/>
    <w:rsid w:val="328D5A10"/>
    <w:rsid w:val="32972A47"/>
    <w:rsid w:val="33253175"/>
    <w:rsid w:val="33267556"/>
    <w:rsid w:val="334F4AF6"/>
    <w:rsid w:val="33946FE6"/>
    <w:rsid w:val="339C0D78"/>
    <w:rsid w:val="33B52F52"/>
    <w:rsid w:val="33C805AC"/>
    <w:rsid w:val="33EC2C75"/>
    <w:rsid w:val="346F471C"/>
    <w:rsid w:val="34863C90"/>
    <w:rsid w:val="34D43936"/>
    <w:rsid w:val="34E272AE"/>
    <w:rsid w:val="34EA2D2C"/>
    <w:rsid w:val="35281B76"/>
    <w:rsid w:val="353D0332"/>
    <w:rsid w:val="35DE11D2"/>
    <w:rsid w:val="36054B81"/>
    <w:rsid w:val="36192901"/>
    <w:rsid w:val="364733AB"/>
    <w:rsid w:val="366163A5"/>
    <w:rsid w:val="36996AAB"/>
    <w:rsid w:val="36BA701B"/>
    <w:rsid w:val="36CD741B"/>
    <w:rsid w:val="36E90D34"/>
    <w:rsid w:val="36F97B93"/>
    <w:rsid w:val="371232B6"/>
    <w:rsid w:val="373A3584"/>
    <w:rsid w:val="3752389F"/>
    <w:rsid w:val="37594F6E"/>
    <w:rsid w:val="37901FFC"/>
    <w:rsid w:val="37C501A2"/>
    <w:rsid w:val="381A1EF9"/>
    <w:rsid w:val="381E0E30"/>
    <w:rsid w:val="384724B4"/>
    <w:rsid w:val="384A6C45"/>
    <w:rsid w:val="387A6FB6"/>
    <w:rsid w:val="389A1A3B"/>
    <w:rsid w:val="38B959C7"/>
    <w:rsid w:val="38CC126D"/>
    <w:rsid w:val="38D054E7"/>
    <w:rsid w:val="39227016"/>
    <w:rsid w:val="39230540"/>
    <w:rsid w:val="39235C5A"/>
    <w:rsid w:val="39311D40"/>
    <w:rsid w:val="39706E18"/>
    <w:rsid w:val="399C1E2C"/>
    <w:rsid w:val="39AE064F"/>
    <w:rsid w:val="39C821C8"/>
    <w:rsid w:val="39D5701E"/>
    <w:rsid w:val="3A211C4A"/>
    <w:rsid w:val="3A44535A"/>
    <w:rsid w:val="3A4E710E"/>
    <w:rsid w:val="3A6B702F"/>
    <w:rsid w:val="3A742740"/>
    <w:rsid w:val="3A832CA1"/>
    <w:rsid w:val="3A885F9F"/>
    <w:rsid w:val="3AD569A0"/>
    <w:rsid w:val="3AEA4BB4"/>
    <w:rsid w:val="3B296575"/>
    <w:rsid w:val="3B2C0C89"/>
    <w:rsid w:val="3B3B7620"/>
    <w:rsid w:val="3B4B3D68"/>
    <w:rsid w:val="3B564286"/>
    <w:rsid w:val="3B6078FF"/>
    <w:rsid w:val="3B7D6F28"/>
    <w:rsid w:val="3BAA20F3"/>
    <w:rsid w:val="3BAC6348"/>
    <w:rsid w:val="3BE35275"/>
    <w:rsid w:val="3C182FF9"/>
    <w:rsid w:val="3C3829B9"/>
    <w:rsid w:val="3C3921FD"/>
    <w:rsid w:val="3C4240FF"/>
    <w:rsid w:val="3C4D471D"/>
    <w:rsid w:val="3C5A46DF"/>
    <w:rsid w:val="3CFD0254"/>
    <w:rsid w:val="3D0B0A54"/>
    <w:rsid w:val="3D102313"/>
    <w:rsid w:val="3D21193A"/>
    <w:rsid w:val="3D445108"/>
    <w:rsid w:val="3D60771E"/>
    <w:rsid w:val="3DC16A30"/>
    <w:rsid w:val="3DD107D1"/>
    <w:rsid w:val="3DF026F6"/>
    <w:rsid w:val="3E1207EB"/>
    <w:rsid w:val="3E5F14FB"/>
    <w:rsid w:val="3E6509BA"/>
    <w:rsid w:val="3E6D4C43"/>
    <w:rsid w:val="3E904A06"/>
    <w:rsid w:val="3EE14284"/>
    <w:rsid w:val="3EF25E03"/>
    <w:rsid w:val="3F172C54"/>
    <w:rsid w:val="3F3532A3"/>
    <w:rsid w:val="3F7B5655"/>
    <w:rsid w:val="3F9F5B26"/>
    <w:rsid w:val="3FBA1EB6"/>
    <w:rsid w:val="400F0195"/>
    <w:rsid w:val="401A6B4A"/>
    <w:rsid w:val="40322622"/>
    <w:rsid w:val="40741A04"/>
    <w:rsid w:val="409B3AD2"/>
    <w:rsid w:val="40CD3A5A"/>
    <w:rsid w:val="41387B4D"/>
    <w:rsid w:val="413D341E"/>
    <w:rsid w:val="41877AE5"/>
    <w:rsid w:val="41C300FC"/>
    <w:rsid w:val="41C958BE"/>
    <w:rsid w:val="41CF0241"/>
    <w:rsid w:val="41D6514A"/>
    <w:rsid w:val="41FB1415"/>
    <w:rsid w:val="426E0120"/>
    <w:rsid w:val="42832CBA"/>
    <w:rsid w:val="42F52603"/>
    <w:rsid w:val="431451A1"/>
    <w:rsid w:val="434F1F64"/>
    <w:rsid w:val="439A2E08"/>
    <w:rsid w:val="43B50D68"/>
    <w:rsid w:val="43B9030D"/>
    <w:rsid w:val="44481B4B"/>
    <w:rsid w:val="445C2306"/>
    <w:rsid w:val="447A29FF"/>
    <w:rsid w:val="448635F1"/>
    <w:rsid w:val="44C7733A"/>
    <w:rsid w:val="450422EC"/>
    <w:rsid w:val="45AD0F3A"/>
    <w:rsid w:val="45C32752"/>
    <w:rsid w:val="45D05A39"/>
    <w:rsid w:val="460B1181"/>
    <w:rsid w:val="46173E07"/>
    <w:rsid w:val="46766631"/>
    <w:rsid w:val="468B6716"/>
    <w:rsid w:val="46934D19"/>
    <w:rsid w:val="470348A6"/>
    <w:rsid w:val="47230918"/>
    <w:rsid w:val="47271676"/>
    <w:rsid w:val="47415DAD"/>
    <w:rsid w:val="475D10CE"/>
    <w:rsid w:val="47981F81"/>
    <w:rsid w:val="479B2A36"/>
    <w:rsid w:val="48220926"/>
    <w:rsid w:val="48525D95"/>
    <w:rsid w:val="48656160"/>
    <w:rsid w:val="48825A6E"/>
    <w:rsid w:val="48833294"/>
    <w:rsid w:val="48A64F5A"/>
    <w:rsid w:val="48EB7053"/>
    <w:rsid w:val="498F7B9D"/>
    <w:rsid w:val="49E12C1B"/>
    <w:rsid w:val="49E964AA"/>
    <w:rsid w:val="49EE24A9"/>
    <w:rsid w:val="4A253122"/>
    <w:rsid w:val="4A367A1C"/>
    <w:rsid w:val="4A3D73E4"/>
    <w:rsid w:val="4A3E2165"/>
    <w:rsid w:val="4A3E4F54"/>
    <w:rsid w:val="4A592658"/>
    <w:rsid w:val="4A5F2E0E"/>
    <w:rsid w:val="4A71674E"/>
    <w:rsid w:val="4B0E1180"/>
    <w:rsid w:val="4B3A7F5E"/>
    <w:rsid w:val="4BA22F69"/>
    <w:rsid w:val="4C812D83"/>
    <w:rsid w:val="4CA82297"/>
    <w:rsid w:val="4CB20F85"/>
    <w:rsid w:val="4CC70491"/>
    <w:rsid w:val="4D050A0A"/>
    <w:rsid w:val="4DCE0ED8"/>
    <w:rsid w:val="4DDF19AA"/>
    <w:rsid w:val="4DE9192F"/>
    <w:rsid w:val="4E3332D6"/>
    <w:rsid w:val="4E61659A"/>
    <w:rsid w:val="4E6C176F"/>
    <w:rsid w:val="4E707417"/>
    <w:rsid w:val="4E7E759E"/>
    <w:rsid w:val="4E941B45"/>
    <w:rsid w:val="4EB50365"/>
    <w:rsid w:val="4EE015F2"/>
    <w:rsid w:val="4EE07D77"/>
    <w:rsid w:val="4F2021FB"/>
    <w:rsid w:val="4F244EB5"/>
    <w:rsid w:val="4F443434"/>
    <w:rsid w:val="4F5A0F58"/>
    <w:rsid w:val="4F5D72BD"/>
    <w:rsid w:val="4F715909"/>
    <w:rsid w:val="4FF15DF0"/>
    <w:rsid w:val="512B6F78"/>
    <w:rsid w:val="518443BE"/>
    <w:rsid w:val="519876E0"/>
    <w:rsid w:val="521277F0"/>
    <w:rsid w:val="522F4CFF"/>
    <w:rsid w:val="525B62A3"/>
    <w:rsid w:val="525F48E9"/>
    <w:rsid w:val="528E57EE"/>
    <w:rsid w:val="528E6C02"/>
    <w:rsid w:val="52C54BC8"/>
    <w:rsid w:val="52CF18F6"/>
    <w:rsid w:val="538826E7"/>
    <w:rsid w:val="539E2348"/>
    <w:rsid w:val="544A570D"/>
    <w:rsid w:val="54747B25"/>
    <w:rsid w:val="54D9482C"/>
    <w:rsid w:val="55133ADB"/>
    <w:rsid w:val="552079A5"/>
    <w:rsid w:val="553E08D5"/>
    <w:rsid w:val="55B34881"/>
    <w:rsid w:val="55C30EA6"/>
    <w:rsid w:val="55D60863"/>
    <w:rsid w:val="55E54F60"/>
    <w:rsid w:val="566C1E27"/>
    <w:rsid w:val="56A00ECE"/>
    <w:rsid w:val="56B62851"/>
    <w:rsid w:val="56E477B3"/>
    <w:rsid w:val="56F44174"/>
    <w:rsid w:val="57061E17"/>
    <w:rsid w:val="571856AF"/>
    <w:rsid w:val="574D7A8C"/>
    <w:rsid w:val="577A331F"/>
    <w:rsid w:val="57BF62EF"/>
    <w:rsid w:val="57ED6ACD"/>
    <w:rsid w:val="57F8491C"/>
    <w:rsid w:val="5804290B"/>
    <w:rsid w:val="580D053B"/>
    <w:rsid w:val="580E5FA3"/>
    <w:rsid w:val="583D0FAD"/>
    <w:rsid w:val="58ED4F28"/>
    <w:rsid w:val="58FC3832"/>
    <w:rsid w:val="58FC3ED0"/>
    <w:rsid w:val="591E6E6C"/>
    <w:rsid w:val="592323CB"/>
    <w:rsid w:val="59564E90"/>
    <w:rsid w:val="596F776D"/>
    <w:rsid w:val="597E1503"/>
    <w:rsid w:val="599027FF"/>
    <w:rsid w:val="599540D1"/>
    <w:rsid w:val="5996183A"/>
    <w:rsid w:val="59C21FDB"/>
    <w:rsid w:val="59D31ECA"/>
    <w:rsid w:val="5A1601D7"/>
    <w:rsid w:val="5A3E6584"/>
    <w:rsid w:val="5A49495C"/>
    <w:rsid w:val="5A5E3391"/>
    <w:rsid w:val="5AB4296D"/>
    <w:rsid w:val="5ABC3D25"/>
    <w:rsid w:val="5AE8128A"/>
    <w:rsid w:val="5AEF73F2"/>
    <w:rsid w:val="5AF84FD0"/>
    <w:rsid w:val="5AFD05A5"/>
    <w:rsid w:val="5B4F67A5"/>
    <w:rsid w:val="5B7A4121"/>
    <w:rsid w:val="5B90216A"/>
    <w:rsid w:val="5B9B1869"/>
    <w:rsid w:val="5B9B6FF3"/>
    <w:rsid w:val="5BAC70CE"/>
    <w:rsid w:val="5BD736AB"/>
    <w:rsid w:val="5BDE47B3"/>
    <w:rsid w:val="5BE6170F"/>
    <w:rsid w:val="5CA94742"/>
    <w:rsid w:val="5CD764CE"/>
    <w:rsid w:val="5D011C61"/>
    <w:rsid w:val="5D087C20"/>
    <w:rsid w:val="5E024D53"/>
    <w:rsid w:val="5E363FD4"/>
    <w:rsid w:val="5E484C19"/>
    <w:rsid w:val="5E83590C"/>
    <w:rsid w:val="5EAA737A"/>
    <w:rsid w:val="5EFC4631"/>
    <w:rsid w:val="5F0E68D3"/>
    <w:rsid w:val="5F4A2C8B"/>
    <w:rsid w:val="5F717B91"/>
    <w:rsid w:val="5FA25108"/>
    <w:rsid w:val="5FAA58DF"/>
    <w:rsid w:val="5FB45125"/>
    <w:rsid w:val="5FD63A91"/>
    <w:rsid w:val="60521E27"/>
    <w:rsid w:val="60757143"/>
    <w:rsid w:val="60A76420"/>
    <w:rsid w:val="60AE3343"/>
    <w:rsid w:val="6111042C"/>
    <w:rsid w:val="61365F89"/>
    <w:rsid w:val="61744EF4"/>
    <w:rsid w:val="61F84108"/>
    <w:rsid w:val="623407E4"/>
    <w:rsid w:val="62433AF5"/>
    <w:rsid w:val="62495EBA"/>
    <w:rsid w:val="62543A35"/>
    <w:rsid w:val="62564875"/>
    <w:rsid w:val="625754F9"/>
    <w:rsid w:val="6298494B"/>
    <w:rsid w:val="62C01D42"/>
    <w:rsid w:val="62CA4C3A"/>
    <w:rsid w:val="62CE2DA9"/>
    <w:rsid w:val="633A6C23"/>
    <w:rsid w:val="63614580"/>
    <w:rsid w:val="637F31BE"/>
    <w:rsid w:val="6416527E"/>
    <w:rsid w:val="64481543"/>
    <w:rsid w:val="64627D52"/>
    <w:rsid w:val="649D76D2"/>
    <w:rsid w:val="64A945A2"/>
    <w:rsid w:val="650C2CA5"/>
    <w:rsid w:val="65267BAC"/>
    <w:rsid w:val="65640D0E"/>
    <w:rsid w:val="65B74B72"/>
    <w:rsid w:val="65D90F8E"/>
    <w:rsid w:val="65E73A3E"/>
    <w:rsid w:val="65F870A8"/>
    <w:rsid w:val="660515A3"/>
    <w:rsid w:val="665A072C"/>
    <w:rsid w:val="66627268"/>
    <w:rsid w:val="6672558C"/>
    <w:rsid w:val="669A5388"/>
    <w:rsid w:val="66A135EF"/>
    <w:rsid w:val="66E90DAA"/>
    <w:rsid w:val="66FC47C7"/>
    <w:rsid w:val="68274088"/>
    <w:rsid w:val="687A19AC"/>
    <w:rsid w:val="68AD3BA8"/>
    <w:rsid w:val="68C74C88"/>
    <w:rsid w:val="692C78EA"/>
    <w:rsid w:val="69394868"/>
    <w:rsid w:val="695130BD"/>
    <w:rsid w:val="69907454"/>
    <w:rsid w:val="69942A05"/>
    <w:rsid w:val="69992BC8"/>
    <w:rsid w:val="69D17C1E"/>
    <w:rsid w:val="69EF0800"/>
    <w:rsid w:val="69F111C7"/>
    <w:rsid w:val="6A030BF9"/>
    <w:rsid w:val="6A2F1F85"/>
    <w:rsid w:val="6A635A30"/>
    <w:rsid w:val="6A6A5E74"/>
    <w:rsid w:val="6A6F1911"/>
    <w:rsid w:val="6A81422F"/>
    <w:rsid w:val="6A822C8D"/>
    <w:rsid w:val="6A9F1A03"/>
    <w:rsid w:val="6AA82E03"/>
    <w:rsid w:val="6AAD47BF"/>
    <w:rsid w:val="6AE405FB"/>
    <w:rsid w:val="6AF13A42"/>
    <w:rsid w:val="6B0D6C2A"/>
    <w:rsid w:val="6B0F429B"/>
    <w:rsid w:val="6B152CBE"/>
    <w:rsid w:val="6B1C1F0F"/>
    <w:rsid w:val="6B28405B"/>
    <w:rsid w:val="6B2B6022"/>
    <w:rsid w:val="6B3366B5"/>
    <w:rsid w:val="6B5B71DF"/>
    <w:rsid w:val="6C5075A9"/>
    <w:rsid w:val="6C555850"/>
    <w:rsid w:val="6C8E435E"/>
    <w:rsid w:val="6C911A72"/>
    <w:rsid w:val="6CA96E6B"/>
    <w:rsid w:val="6CC85090"/>
    <w:rsid w:val="6D033657"/>
    <w:rsid w:val="6D51268D"/>
    <w:rsid w:val="6DBC12E1"/>
    <w:rsid w:val="6DC75330"/>
    <w:rsid w:val="6DD63322"/>
    <w:rsid w:val="6DEA122B"/>
    <w:rsid w:val="6DF2010A"/>
    <w:rsid w:val="6DF81AFF"/>
    <w:rsid w:val="6E10435B"/>
    <w:rsid w:val="6E20033A"/>
    <w:rsid w:val="6E593AEB"/>
    <w:rsid w:val="6E681090"/>
    <w:rsid w:val="6E774595"/>
    <w:rsid w:val="6E774AFE"/>
    <w:rsid w:val="6E840E93"/>
    <w:rsid w:val="6E9B03ED"/>
    <w:rsid w:val="6EA55EF8"/>
    <w:rsid w:val="6EC17B1F"/>
    <w:rsid w:val="6F5D47F0"/>
    <w:rsid w:val="6F6B3491"/>
    <w:rsid w:val="6F712260"/>
    <w:rsid w:val="6F8460FE"/>
    <w:rsid w:val="6F9B003F"/>
    <w:rsid w:val="704758AA"/>
    <w:rsid w:val="705E4877"/>
    <w:rsid w:val="706162A4"/>
    <w:rsid w:val="70E129EA"/>
    <w:rsid w:val="70FF56EF"/>
    <w:rsid w:val="715D1F51"/>
    <w:rsid w:val="71922FA2"/>
    <w:rsid w:val="71B15523"/>
    <w:rsid w:val="71B162EF"/>
    <w:rsid w:val="71B4552A"/>
    <w:rsid w:val="72236BC3"/>
    <w:rsid w:val="72295CFB"/>
    <w:rsid w:val="72397FEB"/>
    <w:rsid w:val="72756CE8"/>
    <w:rsid w:val="728E6DB3"/>
    <w:rsid w:val="72E95DE2"/>
    <w:rsid w:val="73342B66"/>
    <w:rsid w:val="73A363BD"/>
    <w:rsid w:val="73F67975"/>
    <w:rsid w:val="73FC6A9C"/>
    <w:rsid w:val="74190434"/>
    <w:rsid w:val="742558CD"/>
    <w:rsid w:val="745C2FC6"/>
    <w:rsid w:val="748B4CAD"/>
    <w:rsid w:val="74944689"/>
    <w:rsid w:val="74B817B9"/>
    <w:rsid w:val="74CB5FDC"/>
    <w:rsid w:val="74D36020"/>
    <w:rsid w:val="74F8555D"/>
    <w:rsid w:val="75493562"/>
    <w:rsid w:val="7550502E"/>
    <w:rsid w:val="755B4CFE"/>
    <w:rsid w:val="765307DD"/>
    <w:rsid w:val="7670489A"/>
    <w:rsid w:val="76A85B18"/>
    <w:rsid w:val="76DA705D"/>
    <w:rsid w:val="76F7524F"/>
    <w:rsid w:val="76FB04C4"/>
    <w:rsid w:val="770E10F2"/>
    <w:rsid w:val="77382245"/>
    <w:rsid w:val="773C4699"/>
    <w:rsid w:val="773C7E71"/>
    <w:rsid w:val="775C68CD"/>
    <w:rsid w:val="77687F1D"/>
    <w:rsid w:val="778E15D7"/>
    <w:rsid w:val="77987973"/>
    <w:rsid w:val="779E44D3"/>
    <w:rsid w:val="77F56C09"/>
    <w:rsid w:val="781509B0"/>
    <w:rsid w:val="781B2C10"/>
    <w:rsid w:val="78372AB7"/>
    <w:rsid w:val="7845748B"/>
    <w:rsid w:val="7862106C"/>
    <w:rsid w:val="78B27ABF"/>
    <w:rsid w:val="78ED5A94"/>
    <w:rsid w:val="78FA63A8"/>
    <w:rsid w:val="79563F93"/>
    <w:rsid w:val="79675A6F"/>
    <w:rsid w:val="79746F6F"/>
    <w:rsid w:val="79797C19"/>
    <w:rsid w:val="797C50DF"/>
    <w:rsid w:val="799B14AA"/>
    <w:rsid w:val="79B06ED2"/>
    <w:rsid w:val="7AC972BC"/>
    <w:rsid w:val="7AD1000B"/>
    <w:rsid w:val="7AE93B32"/>
    <w:rsid w:val="7AFD2432"/>
    <w:rsid w:val="7B080DC0"/>
    <w:rsid w:val="7B1D240F"/>
    <w:rsid w:val="7B227F40"/>
    <w:rsid w:val="7B27489C"/>
    <w:rsid w:val="7B4317D8"/>
    <w:rsid w:val="7B7927BB"/>
    <w:rsid w:val="7B8A4C50"/>
    <w:rsid w:val="7BE5199F"/>
    <w:rsid w:val="7BF52C62"/>
    <w:rsid w:val="7C0B1758"/>
    <w:rsid w:val="7C0D087F"/>
    <w:rsid w:val="7C1F541E"/>
    <w:rsid w:val="7C2342EA"/>
    <w:rsid w:val="7C4A2433"/>
    <w:rsid w:val="7C936610"/>
    <w:rsid w:val="7D10559E"/>
    <w:rsid w:val="7D4C7323"/>
    <w:rsid w:val="7D526CF6"/>
    <w:rsid w:val="7D843C63"/>
    <w:rsid w:val="7D877115"/>
    <w:rsid w:val="7D904E59"/>
    <w:rsid w:val="7DA32DBB"/>
    <w:rsid w:val="7DA61A5D"/>
    <w:rsid w:val="7DA972B2"/>
    <w:rsid w:val="7DA97767"/>
    <w:rsid w:val="7DAC069A"/>
    <w:rsid w:val="7DB71708"/>
    <w:rsid w:val="7E207AFF"/>
    <w:rsid w:val="7E29152F"/>
    <w:rsid w:val="7E322B43"/>
    <w:rsid w:val="7E8119B7"/>
    <w:rsid w:val="7EB13F29"/>
    <w:rsid w:val="7F401581"/>
    <w:rsid w:val="7F402768"/>
    <w:rsid w:val="7F8A029E"/>
    <w:rsid w:val="7F91183B"/>
    <w:rsid w:val="7FAB191B"/>
    <w:rsid w:val="7FB629B2"/>
    <w:rsid w:val="7FE348D8"/>
    <w:rsid w:val="7FEC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nhideWhenUsed="0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uk-UA" w:eastAsia="en-US" w:bidi="ar-SA"/>
    </w:rPr>
  </w:style>
  <w:style w:type="character" w:default="1" w:styleId="2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2"/>
    <w:semiHidden/>
    <w:uiPriority w:val="99"/>
    <w:rPr>
      <w:rFonts w:cs="Times New Roman"/>
      <w:color w:val="954F72"/>
      <w:u w:val="single"/>
    </w:rPr>
  </w:style>
  <w:style w:type="character" w:styleId="5">
    <w:name w:val="Hyperlink"/>
    <w:basedOn w:val="2"/>
    <w:uiPriority w:val="99"/>
    <w:rPr>
      <w:rFonts w:cs="Times New Roman"/>
      <w:color w:val="0563C1"/>
      <w:u w:val="single"/>
    </w:rPr>
  </w:style>
  <w:style w:type="paragraph" w:styleId="6">
    <w:name w:val="Subtitle"/>
    <w:basedOn w:val="1"/>
    <w:next w:val="1"/>
    <w:link w:val="9"/>
    <w:qFormat/>
    <w:uiPriority w:val="99"/>
    <w:pPr>
      <w:spacing w:after="160"/>
    </w:pPr>
    <w:rPr>
      <w:rFonts w:eastAsia="Times New Roman"/>
      <w:color w:val="5A5A5A"/>
      <w:spacing w:val="15"/>
    </w:rPr>
  </w:style>
  <w:style w:type="paragraph" w:styleId="7">
    <w:name w:val="List Paragraph"/>
    <w:basedOn w:val="1"/>
    <w:qFormat/>
    <w:uiPriority w:val="99"/>
    <w:pPr>
      <w:ind w:left="720"/>
      <w:contextualSpacing/>
    </w:pPr>
  </w:style>
  <w:style w:type="character" w:customStyle="1" w:styleId="8">
    <w:name w:val="Unresolved Mention"/>
    <w:basedOn w:val="2"/>
    <w:semiHidden/>
    <w:uiPriority w:val="99"/>
    <w:rPr>
      <w:rFonts w:cs="Times New Roman"/>
      <w:color w:val="605E5C"/>
      <w:shd w:val="clear" w:color="auto" w:fill="E1DFDD"/>
    </w:rPr>
  </w:style>
  <w:style w:type="character" w:customStyle="1" w:styleId="9">
    <w:name w:val="Subtitle Char"/>
    <w:basedOn w:val="2"/>
    <w:link w:val="6"/>
    <w:locked/>
    <w:uiPriority w:val="99"/>
    <w:rPr>
      <w:rFonts w:eastAsia="Times New Roman" w:cs="Times New Roman"/>
      <w:color w:val="5A5A5A"/>
      <w:spacing w:val="15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3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629B98ADD35B4C871B7C818563F41B" ma:contentTypeVersion="8" ma:contentTypeDescription="Створення нового документа." ma:contentTypeScope="" ma:versionID="9a573f568a84d096e14884a9072e5279">
  <xsd:schema xmlns:xsd="http://www.w3.org/2001/XMLSchema" xmlns:xs="http://www.w3.org/2001/XMLSchema" xmlns:p="http://schemas.microsoft.com/office/2006/metadata/properties" xmlns:ns2="e9a806ab-87cc-40a1-83c2-4311be21570d" xmlns:ns3="45f32500-52e3-436d-84a3-53b85817fa8d" targetNamespace="http://schemas.microsoft.com/office/2006/metadata/properties" ma:root="true" ma:fieldsID="2c2feae6ee65eab83a4d0e42646f8307" ns2:_="" ns3:_="">
    <xsd:import namespace="e9a806ab-87cc-40a1-83c2-4311be21570d"/>
    <xsd:import namespace="45f32500-52e3-436d-84a3-53b85817fa8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806ab-87cc-40a1-83c2-4311be2157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32500-52e3-436d-84a3-53b85817fa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1FF476-2946-4C3D-9BA4-E1FFB21C2872}">
  <ds:schemaRefs/>
</ds:datastoreItem>
</file>

<file path=customXml/itemProps3.xml><?xml version="1.0" encoding="utf-8"?>
<ds:datastoreItem xmlns:ds="http://schemas.openxmlformats.org/officeDocument/2006/customXml" ds:itemID="{4C280D25-9F09-4711-B7FB-BB497CA5DFC2}">
  <ds:schemaRefs/>
</ds:datastoreItem>
</file>

<file path=customXml/itemProps4.xml><?xml version="1.0" encoding="utf-8"?>
<ds:datastoreItem xmlns:ds="http://schemas.openxmlformats.org/officeDocument/2006/customXml" ds:itemID="{D9EED113-B164-4FE5-8F04-2BE579576C7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5</Pages>
  <Words>7355</Words>
  <Characters>4193</Characters>
  <Lines>0</Lines>
  <Paragraphs>0</Paragraphs>
  <TotalTime>14</TotalTime>
  <ScaleCrop>false</ScaleCrop>
  <LinksUpToDate>false</LinksUpToDate>
  <CharactersWithSpaces>0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2020-10-29T06:54:00Z</dcterms:created>
  <dc:creator>LNU</dc:creator>
  <cp:lastModifiedBy>ihor.borachok</cp:lastModifiedBy>
  <dcterms:modified xsi:type="dcterms:W3CDTF">2021-02-15T20:10:16Z</dcterms:modified>
  <dc:title>МІНІСТЕРСТВО ОСВІТИ І НАУКИ УКРАЇНИ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0x010100AB629B98ADD35B4C871B7C818563F41B</vt:lpwstr>
  </property>
  <property fmtid="{D5CDD505-2E9C-101B-9397-08002B2CF9AE}" pid="3" name="KSOProductBuildVer">
    <vt:lpwstr>1033-11.2.0.9984</vt:lpwstr>
  </property>
</Properties>
</file>