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>
        <w:rPr>
          <w:rFonts w:ascii="Garamond" w:hAnsi="Garamond" w:cs="Garamond"/>
          <w:b/>
          <w:color w:val="000000"/>
          <w:sz w:val="28"/>
          <w:szCs w:val="28"/>
          <w:lang w:val="uk-UA"/>
        </w:rPr>
        <w:t>обчислювальної</w:t>
      </w:r>
      <w:r>
        <w:rPr>
          <w:rFonts w:ascii="Garamond" w:hAnsi="Garamond" w:cs="Garamond"/>
          <w:b/>
          <w:color w:val="000000"/>
          <w:sz w:val="28"/>
          <w:szCs w:val="28"/>
        </w:rPr>
        <w:t xml:space="preserve"> математики</w:t>
      </w: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кафедри </w:t>
      </w:r>
      <w:r>
        <w:rPr>
          <w:rFonts w:ascii="Times New Roman" w:hAnsi="Times New Roman"/>
          <w:sz w:val="24"/>
          <w:szCs w:val="24"/>
          <w:lang w:val="uk-UA"/>
        </w:rPr>
        <w:t>обчислювальної</w:t>
      </w:r>
      <w:r>
        <w:rPr>
          <w:rFonts w:ascii="Times New Roman" w:hAnsi="Times New Roman"/>
          <w:sz w:val="24"/>
          <w:szCs w:val="24"/>
        </w:rPr>
        <w:t xml:space="preserve"> математики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прикладної математики та                        інформатики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____ від _______ </w:t>
      </w:r>
      <w:r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</w:rPr>
        <w:t>__ р.)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</w:t>
      </w:r>
      <w:r>
        <w:rPr>
          <w:rFonts w:ascii="Times New Roman" w:hAnsi="Times New Roman"/>
          <w:sz w:val="24"/>
          <w:szCs w:val="24"/>
          <w:lang w:val="uk-UA"/>
        </w:rPr>
        <w:t>Хапко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Використання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систем комп</w:t>
      </w:r>
      <w:r>
        <w:rPr>
          <w:rFonts w:hint="default" w:ascii="Times New Roman" w:hAnsi="Times New Roman"/>
          <w:b/>
          <w:color w:val="000000"/>
          <w:sz w:val="32"/>
          <w:szCs w:val="32"/>
          <w:lang w:val="en-US"/>
        </w:rPr>
        <w:t>’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>терної математики у наукових дослідженнях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”</w:t>
      </w:r>
      <w:r>
        <w:rPr>
          <w:rFonts w:ascii="Times New Roman" w:hAnsi="Times New Roman"/>
          <w:b/>
          <w:color w:val="000000"/>
          <w:sz w:val="32"/>
          <w:szCs w:val="32"/>
        </w:rPr>
        <w:t>,</w:t>
      </w:r>
    </w:p>
    <w:p>
      <w:pPr>
        <w:spacing w:after="0" w:line="360" w:lineRule="auto"/>
        <w:jc w:val="center"/>
        <w:rPr>
          <w:rFonts w:hint="default"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Прикладна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математика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першого (бакалаврського) рівня вищої освіти для здобувачів з спеціальності 1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>13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прикладна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математика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2020 р.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6"/>
        <w:tblW w:w="9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Використання систем комп’терної математики у наукових дослідженнях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обчислювальної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11 – математика та статистика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113 – прикладна математика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Борачок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Ігор Володимирович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обчислювальної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Бешлей Андрій Володимирович, асистент кафедри обчислювальної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математики;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"mailto:ivan.dyyak@lnu.edu.ua" </w:instrText>
            </w:r>
            <w:r>
              <w:fldChar w:fldCharType="separate"/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ihor.borachok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@lnu.edu.ua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Style w:val="5"/>
                <w:rFonts w:hint="default"/>
              </w:rPr>
              <w:t>https://ami.lnu.edu.ua/employee/borachok-ihor</w:t>
            </w:r>
            <w:r>
              <w:t>;</w:t>
            </w:r>
          </w:p>
          <w:p>
            <w:pPr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"mailto:yuliya.turchyn@lnu.edu.ua" </w:instrText>
            </w:r>
            <w:r>
              <w:fldChar w:fldCharType="separate"/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andriy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beshley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@lnu.edu.ua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"https://ami.lnu.edu.ua/employee/turchyn" </w:instrText>
            </w:r>
            <w:r>
              <w:fldChar w:fldCharType="separate"/>
            </w:r>
            <w:r>
              <w:rPr>
                <w:rStyle w:val="5"/>
              </w:rPr>
              <w:t>https://ami.lnu.edu.ua/employee/</w:t>
            </w:r>
            <w:r>
              <w:rPr>
                <w:rStyle w:val="5"/>
                <w:rFonts w:hint="default"/>
                <w:lang w:val="en-US"/>
              </w:rPr>
              <w:t>b</w:t>
            </w:r>
            <w:r>
              <w:rPr>
                <w:rStyle w:val="5"/>
              </w:rPr>
              <w:fldChar w:fldCharType="end"/>
            </w:r>
            <w:r>
              <w:rPr>
                <w:rStyle w:val="5"/>
                <w:rFonts w:hint="default"/>
                <w:lang w:val="en-US"/>
              </w:rPr>
              <w:t>eshley</w:t>
            </w:r>
            <w: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"https://ami.lnu.edu.ua/course1/" </w:instrText>
            </w:r>
            <w:r>
              <w:fldChar w:fldCharType="separate"/>
            </w:r>
            <w:r>
              <w:rPr>
                <w:rStyle w:val="5"/>
                <w:rFonts w:hint="default"/>
              </w:rPr>
              <w:t>https://ami.lnu.edu.ua/course/vykorystannya-system-kompyuternoji-matematyky-u-naukovyh-doslidzhennyah-pm</w:t>
            </w:r>
            <w:r>
              <w:rPr>
                <w:rStyle w:val="5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Дисципліна “Використання систем комп’терної математики у наукових дослідженнях” є дисципліною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на вибір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спеціальності 113 – прикладна математика для освітньої програми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Прикладна математика, яка викладається в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-му семестрі (4 кредити ECTS)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Метою вивчення дисципліни є ознайомлення з основними системами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/>
                <w:sz w:val="24"/>
                <w:szCs w:val="24"/>
              </w:rPr>
              <w:t>омп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</w:rPr>
              <w:t>ютерної математики, огляд їхніх головних можливостей, набуття навиків розв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</w:rPr>
              <w:t>язування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різних математичних задач (чис. інтегрування, диференціювання, розв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</w:rPr>
              <w:t>язування нелін. задач і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тд.), використовуючи системи комп. матем.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Holly Moore. MATLAB for Engineers (4th Edition). – 2018.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Rudra Pratap. Getting Started With MATLAB (a Quick Introduction for Scientists and Engineers) Version 6 — 2002 - 244p.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http://www.mathworks.com/help/releases/R2014b/pdf_doc/matlab/getstart.pdf.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обсяг: 120 годин. Аудиторних занять: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год.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 Самостійної роботи: 5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hint="default" w:ascii="Times New Roman" w:hAnsi="Times New Roman"/>
                <w:sz w:val="24"/>
                <w:szCs w:val="24"/>
              </w:rPr>
              <w:t>синтаксис роботи із системами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hint="default" w:ascii="Times New Roman" w:hAnsi="Times New Roman"/>
                <w:sz w:val="24"/>
                <w:szCs w:val="24"/>
              </w:rPr>
              <w:t>базові функції для побудови найпростіших програм в системах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hint="default" w:ascii="Times New Roman" w:hAnsi="Times New Roman"/>
                <w:sz w:val="24"/>
                <w:szCs w:val="24"/>
              </w:rPr>
              <w:t>алгоритми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для чисельного інтегрування, диференціювання, розв'язування нелінійних задач, побудови графіків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запрограмувати чисельне розв'язування поставленої матем. задачі.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MatLab, Octave, R, Maple.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Синтаксис</w:t>
            </w:r>
            <w:r>
              <w:rPr>
                <w:rFonts w:ascii="Times New Roman" w:hAnsi="Times New Roman"/>
                <w:sz w:val="24"/>
                <w:szCs w:val="24"/>
              </w:rPr>
              <w:t>. Типи, змінні, оператори, команди.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Умовні оператори. Оператори галуження.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з матрицями і векторами.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Цикли. Заміна циклів матричними операторами.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файли, функції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файлими і зображеннями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Побудова 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Чисельне розв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язування лінійних і нелінійних систем рівнянь,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розклад, обчислення норм.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Інтерполяція. Нулі функції.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Обчислення границь. Чисельне диференціювання. Розв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 найпрості-ших диференціальних задач.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Чисельне інтегрування.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Тулбокси. Робота із символьними змінними, тулбокс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Simulink.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Чисельне розв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язування задач оптимізації,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Optimization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тулбокс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ООП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Огляд пакету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Mathematica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Огляд пакету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Огляд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алік у кінці семестру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Чисельних методів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 із програмним забезпеченням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MatLab, Octave, R 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>
              <w:rPr>
                <w:rFonts w:ascii="Times New Roman" w:hAnsi="Times New Roman"/>
                <w:sz w:val="24"/>
                <w:szCs w:val="24"/>
              </w:rPr>
              <w:t>доступ до обчислювального кластера.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індивідуальні завдання :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семестрової оцінки; максимальна кількість балів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50% семестрової оцінки; максимальна кількість балів 50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одну письмову роботу (тест з теоретичних завдань) і звіт про виконання проекту.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чесності в письмовій роботі студента є підставою для її 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 викладачем, незалежно від масштабів плагіату чи обману.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Інсталяція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MatLab,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огляд середовища.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Оператори галуження.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Цикли. Заміна циклів матричними операторами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Розклади матриць, норми.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Обчислення часткових і повних похідних.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Квадратурні формули для невласних інтегралів.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Тулбокси. Робота із символьними змінними, тулбокс Simulink.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Optimization тулбокс.</w:t>
            </w:r>
            <w:bookmarkStart w:id="0" w:name="_GoBack"/>
            <w:bookmarkEnd w:id="0"/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файлами і зображеннями.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aramond">
    <w:altName w:val="Euphorigenic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Euphorigenic">
    <w:panose1 w:val="02000400000000000000"/>
    <w:charset w:val="CC"/>
    <w:family w:val="roman"/>
    <w:pitch w:val="default"/>
    <w:sig w:usb0="80000027" w:usb1="0000000A" w:usb2="00000000" w:usb3="00000000" w:csb0="00000001" w:csb1="00000000"/>
  </w:font>
  <w:font w:name="magistralcregular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multilevel"/>
    <w:tmpl w:val="21087368"/>
    <w:lvl w:ilvl="0" w:tentative="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1B7BDC"/>
    <w:multiLevelType w:val="multilevel"/>
    <w:tmpl w:val="2E1B7BDC"/>
    <w:lvl w:ilvl="0" w:tentative="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004AE6"/>
    <w:multiLevelType w:val="multilevel"/>
    <w:tmpl w:val="33004AE6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61A54"/>
    <w:multiLevelType w:val="multilevel"/>
    <w:tmpl w:val="76F61A54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revisionView w:markup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7F"/>
    <w:rsid w:val="0001047F"/>
    <w:rsid w:val="00012C6C"/>
    <w:rsid w:val="00025BA6"/>
    <w:rsid w:val="00025FDE"/>
    <w:rsid w:val="00046DD2"/>
    <w:rsid w:val="00056A43"/>
    <w:rsid w:val="00061FAC"/>
    <w:rsid w:val="000677E9"/>
    <w:rsid w:val="00082BE5"/>
    <w:rsid w:val="000B473E"/>
    <w:rsid w:val="000B5FE1"/>
    <w:rsid w:val="000D0AE8"/>
    <w:rsid w:val="000D40FE"/>
    <w:rsid w:val="0010499E"/>
    <w:rsid w:val="00185837"/>
    <w:rsid w:val="001B0FFB"/>
    <w:rsid w:val="001D4B44"/>
    <w:rsid w:val="001F6C8F"/>
    <w:rsid w:val="00230F24"/>
    <w:rsid w:val="002600D8"/>
    <w:rsid w:val="002641C5"/>
    <w:rsid w:val="00283FA8"/>
    <w:rsid w:val="002C7746"/>
    <w:rsid w:val="002D2890"/>
    <w:rsid w:val="00322778"/>
    <w:rsid w:val="003414E4"/>
    <w:rsid w:val="003A5DE5"/>
    <w:rsid w:val="003D5246"/>
    <w:rsid w:val="003E26CC"/>
    <w:rsid w:val="00491638"/>
    <w:rsid w:val="004C3CCD"/>
    <w:rsid w:val="005810D1"/>
    <w:rsid w:val="005B0D6A"/>
    <w:rsid w:val="005F6079"/>
    <w:rsid w:val="00623673"/>
    <w:rsid w:val="00647C5F"/>
    <w:rsid w:val="00651BB0"/>
    <w:rsid w:val="00681CB8"/>
    <w:rsid w:val="0068704B"/>
    <w:rsid w:val="006A6169"/>
    <w:rsid w:val="006D70D9"/>
    <w:rsid w:val="006E18F7"/>
    <w:rsid w:val="0070032C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813940"/>
    <w:rsid w:val="008539C2"/>
    <w:rsid w:val="00855F0A"/>
    <w:rsid w:val="00883655"/>
    <w:rsid w:val="008C1CC2"/>
    <w:rsid w:val="008F77E8"/>
    <w:rsid w:val="00903A86"/>
    <w:rsid w:val="00936511"/>
    <w:rsid w:val="00946152"/>
    <w:rsid w:val="0094745B"/>
    <w:rsid w:val="00965ED7"/>
    <w:rsid w:val="00973DFC"/>
    <w:rsid w:val="00994B45"/>
    <w:rsid w:val="009D72AE"/>
    <w:rsid w:val="00A47F83"/>
    <w:rsid w:val="00A50747"/>
    <w:rsid w:val="00A53939"/>
    <w:rsid w:val="00A71EB4"/>
    <w:rsid w:val="00A84EB2"/>
    <w:rsid w:val="00AA6E47"/>
    <w:rsid w:val="00B75914"/>
    <w:rsid w:val="00BE5DF0"/>
    <w:rsid w:val="00C11EED"/>
    <w:rsid w:val="00C63BB5"/>
    <w:rsid w:val="00C7035F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D43C2"/>
    <w:rsid w:val="00DE7BD3"/>
    <w:rsid w:val="00E101DC"/>
    <w:rsid w:val="00E317DA"/>
    <w:rsid w:val="00E43E38"/>
    <w:rsid w:val="00E44CA3"/>
    <w:rsid w:val="00E5496D"/>
    <w:rsid w:val="00E60BA1"/>
    <w:rsid w:val="00E66BEF"/>
    <w:rsid w:val="00EC2569"/>
    <w:rsid w:val="00EF22BC"/>
    <w:rsid w:val="00F44E6A"/>
    <w:rsid w:val="00F56210"/>
    <w:rsid w:val="00F57660"/>
    <w:rsid w:val="00F65C5A"/>
    <w:rsid w:val="00F86D8D"/>
    <w:rsid w:val="00F944E4"/>
    <w:rsid w:val="00FA5332"/>
    <w:rsid w:val="00FD3FE9"/>
    <w:rsid w:val="00FE5759"/>
    <w:rsid w:val="00FE6A14"/>
    <w:rsid w:val="010F0AC6"/>
    <w:rsid w:val="010F7B96"/>
    <w:rsid w:val="01373EFB"/>
    <w:rsid w:val="01776EBB"/>
    <w:rsid w:val="01956617"/>
    <w:rsid w:val="01BE4397"/>
    <w:rsid w:val="01EE58FF"/>
    <w:rsid w:val="02497A88"/>
    <w:rsid w:val="024F3EF3"/>
    <w:rsid w:val="025B33DB"/>
    <w:rsid w:val="029C617F"/>
    <w:rsid w:val="02A11CC3"/>
    <w:rsid w:val="032C1C65"/>
    <w:rsid w:val="0346043F"/>
    <w:rsid w:val="03A379FD"/>
    <w:rsid w:val="041547A1"/>
    <w:rsid w:val="04452B66"/>
    <w:rsid w:val="04496768"/>
    <w:rsid w:val="04825A6C"/>
    <w:rsid w:val="04C57DBB"/>
    <w:rsid w:val="04E336FB"/>
    <w:rsid w:val="04FF5350"/>
    <w:rsid w:val="05483C34"/>
    <w:rsid w:val="057971C4"/>
    <w:rsid w:val="057A2E13"/>
    <w:rsid w:val="05CD200A"/>
    <w:rsid w:val="05FB3086"/>
    <w:rsid w:val="06003332"/>
    <w:rsid w:val="06436EBC"/>
    <w:rsid w:val="06BD386C"/>
    <w:rsid w:val="06D673FF"/>
    <w:rsid w:val="06E16627"/>
    <w:rsid w:val="06FC3B3A"/>
    <w:rsid w:val="070D327C"/>
    <w:rsid w:val="071B06F8"/>
    <w:rsid w:val="076D6AAC"/>
    <w:rsid w:val="077B26FD"/>
    <w:rsid w:val="07AE0533"/>
    <w:rsid w:val="07C22852"/>
    <w:rsid w:val="07C509CA"/>
    <w:rsid w:val="07D366DC"/>
    <w:rsid w:val="08243FF9"/>
    <w:rsid w:val="08476DAE"/>
    <w:rsid w:val="085C2F44"/>
    <w:rsid w:val="08721565"/>
    <w:rsid w:val="08F26888"/>
    <w:rsid w:val="0943328D"/>
    <w:rsid w:val="095D50C8"/>
    <w:rsid w:val="096A44C0"/>
    <w:rsid w:val="097F4D3F"/>
    <w:rsid w:val="0A397B16"/>
    <w:rsid w:val="0A61402C"/>
    <w:rsid w:val="0A6C500A"/>
    <w:rsid w:val="0A9147AB"/>
    <w:rsid w:val="0ABC6F1F"/>
    <w:rsid w:val="0B1F2C76"/>
    <w:rsid w:val="0B4F66D1"/>
    <w:rsid w:val="0B661A70"/>
    <w:rsid w:val="0B6D2C85"/>
    <w:rsid w:val="0B6E0E81"/>
    <w:rsid w:val="0B8A76B1"/>
    <w:rsid w:val="0BB75B2F"/>
    <w:rsid w:val="0BB97AC7"/>
    <w:rsid w:val="0BC30DCA"/>
    <w:rsid w:val="0BE005FB"/>
    <w:rsid w:val="0C420472"/>
    <w:rsid w:val="0C536A41"/>
    <w:rsid w:val="0CB64774"/>
    <w:rsid w:val="0CBD6D67"/>
    <w:rsid w:val="0CCB3A48"/>
    <w:rsid w:val="0CDD13AF"/>
    <w:rsid w:val="0CF375C1"/>
    <w:rsid w:val="0D165632"/>
    <w:rsid w:val="0D3F47ED"/>
    <w:rsid w:val="0D60112A"/>
    <w:rsid w:val="0DB64BDD"/>
    <w:rsid w:val="0E0B43DD"/>
    <w:rsid w:val="0E516304"/>
    <w:rsid w:val="0E5B6BDC"/>
    <w:rsid w:val="0E846954"/>
    <w:rsid w:val="0EA00B9D"/>
    <w:rsid w:val="0EAE753A"/>
    <w:rsid w:val="0F2B64ED"/>
    <w:rsid w:val="0F34465C"/>
    <w:rsid w:val="0F3A70E5"/>
    <w:rsid w:val="0F715013"/>
    <w:rsid w:val="0FFC5090"/>
    <w:rsid w:val="10660AF1"/>
    <w:rsid w:val="108B782A"/>
    <w:rsid w:val="10C768B4"/>
    <w:rsid w:val="10EA515D"/>
    <w:rsid w:val="10FE4679"/>
    <w:rsid w:val="11284561"/>
    <w:rsid w:val="115A493D"/>
    <w:rsid w:val="118C3568"/>
    <w:rsid w:val="11D65113"/>
    <w:rsid w:val="121441E1"/>
    <w:rsid w:val="123B1E04"/>
    <w:rsid w:val="127F0C3C"/>
    <w:rsid w:val="12B9044F"/>
    <w:rsid w:val="130E253A"/>
    <w:rsid w:val="13441F11"/>
    <w:rsid w:val="1433196E"/>
    <w:rsid w:val="151961CF"/>
    <w:rsid w:val="15346D59"/>
    <w:rsid w:val="15681319"/>
    <w:rsid w:val="15983141"/>
    <w:rsid w:val="15C647DB"/>
    <w:rsid w:val="15D12DE4"/>
    <w:rsid w:val="15F43788"/>
    <w:rsid w:val="15FF5E5F"/>
    <w:rsid w:val="16956530"/>
    <w:rsid w:val="16A1590B"/>
    <w:rsid w:val="17013D93"/>
    <w:rsid w:val="176D0910"/>
    <w:rsid w:val="177330A0"/>
    <w:rsid w:val="178E253B"/>
    <w:rsid w:val="17927B85"/>
    <w:rsid w:val="180D0884"/>
    <w:rsid w:val="189E4CB3"/>
    <w:rsid w:val="18D673B3"/>
    <w:rsid w:val="190A5F04"/>
    <w:rsid w:val="196D30A8"/>
    <w:rsid w:val="198F2134"/>
    <w:rsid w:val="1992773C"/>
    <w:rsid w:val="1A6A35DC"/>
    <w:rsid w:val="1A6C6543"/>
    <w:rsid w:val="1BD73BA8"/>
    <w:rsid w:val="1BF16192"/>
    <w:rsid w:val="1C033E86"/>
    <w:rsid w:val="1C732A26"/>
    <w:rsid w:val="1C767CDD"/>
    <w:rsid w:val="1C797B58"/>
    <w:rsid w:val="1CDB4A93"/>
    <w:rsid w:val="1D08547C"/>
    <w:rsid w:val="1D1F038C"/>
    <w:rsid w:val="1D3336DE"/>
    <w:rsid w:val="1D451152"/>
    <w:rsid w:val="1D587AF1"/>
    <w:rsid w:val="1D943F46"/>
    <w:rsid w:val="1DE77930"/>
    <w:rsid w:val="1E203022"/>
    <w:rsid w:val="1E3E26D5"/>
    <w:rsid w:val="1E693BAE"/>
    <w:rsid w:val="1E985216"/>
    <w:rsid w:val="1E9C22AD"/>
    <w:rsid w:val="1EF54A01"/>
    <w:rsid w:val="1F1311FA"/>
    <w:rsid w:val="1F663FC3"/>
    <w:rsid w:val="1F6F029F"/>
    <w:rsid w:val="1FFE31B0"/>
    <w:rsid w:val="201F16F8"/>
    <w:rsid w:val="208D6800"/>
    <w:rsid w:val="20B72F02"/>
    <w:rsid w:val="21542873"/>
    <w:rsid w:val="21732E17"/>
    <w:rsid w:val="217D36F9"/>
    <w:rsid w:val="21A95EC7"/>
    <w:rsid w:val="22781A1D"/>
    <w:rsid w:val="22987357"/>
    <w:rsid w:val="232B137D"/>
    <w:rsid w:val="23FD1D7E"/>
    <w:rsid w:val="24CB3C6A"/>
    <w:rsid w:val="24DA1100"/>
    <w:rsid w:val="250E3BBE"/>
    <w:rsid w:val="25175F48"/>
    <w:rsid w:val="252C0E49"/>
    <w:rsid w:val="2597385B"/>
    <w:rsid w:val="26C73513"/>
    <w:rsid w:val="26F110A6"/>
    <w:rsid w:val="26F45CDA"/>
    <w:rsid w:val="2728166C"/>
    <w:rsid w:val="27804CEF"/>
    <w:rsid w:val="282241BF"/>
    <w:rsid w:val="284038B0"/>
    <w:rsid w:val="286A4EAB"/>
    <w:rsid w:val="289A4CEB"/>
    <w:rsid w:val="28ED4C44"/>
    <w:rsid w:val="292F5C60"/>
    <w:rsid w:val="29335FA2"/>
    <w:rsid w:val="29426555"/>
    <w:rsid w:val="298861AC"/>
    <w:rsid w:val="29BB7030"/>
    <w:rsid w:val="29D9673E"/>
    <w:rsid w:val="2A221D9A"/>
    <w:rsid w:val="2A5C08E8"/>
    <w:rsid w:val="2AA729D8"/>
    <w:rsid w:val="2AE1757C"/>
    <w:rsid w:val="2B6D63A4"/>
    <w:rsid w:val="2B7B3E48"/>
    <w:rsid w:val="2BA30723"/>
    <w:rsid w:val="2BB97724"/>
    <w:rsid w:val="2BC01A32"/>
    <w:rsid w:val="2C7A7E20"/>
    <w:rsid w:val="2C7E3317"/>
    <w:rsid w:val="2D0008D3"/>
    <w:rsid w:val="2D076BB0"/>
    <w:rsid w:val="2D55771D"/>
    <w:rsid w:val="2D7D5DAB"/>
    <w:rsid w:val="2D8B1B36"/>
    <w:rsid w:val="2E2E683B"/>
    <w:rsid w:val="2E63308D"/>
    <w:rsid w:val="2E763AE5"/>
    <w:rsid w:val="2E86619D"/>
    <w:rsid w:val="2E8E6430"/>
    <w:rsid w:val="2EB55C2C"/>
    <w:rsid w:val="2EBD20D7"/>
    <w:rsid w:val="2F96205A"/>
    <w:rsid w:val="2F9F1525"/>
    <w:rsid w:val="2FBA69FC"/>
    <w:rsid w:val="2FC116D4"/>
    <w:rsid w:val="2FC62EF4"/>
    <w:rsid w:val="2FF66D9E"/>
    <w:rsid w:val="302B0573"/>
    <w:rsid w:val="30507271"/>
    <w:rsid w:val="30D13EFE"/>
    <w:rsid w:val="310B268A"/>
    <w:rsid w:val="3110461E"/>
    <w:rsid w:val="31285B1B"/>
    <w:rsid w:val="317F5EB4"/>
    <w:rsid w:val="31945AC6"/>
    <w:rsid w:val="31D40BE7"/>
    <w:rsid w:val="31EB2B77"/>
    <w:rsid w:val="31F85419"/>
    <w:rsid w:val="320A0241"/>
    <w:rsid w:val="32324412"/>
    <w:rsid w:val="32450923"/>
    <w:rsid w:val="327A2F81"/>
    <w:rsid w:val="3282372D"/>
    <w:rsid w:val="33253175"/>
    <w:rsid w:val="33267556"/>
    <w:rsid w:val="334F4AF6"/>
    <w:rsid w:val="33946FE6"/>
    <w:rsid w:val="33C805AC"/>
    <w:rsid w:val="346F471C"/>
    <w:rsid w:val="34D43936"/>
    <w:rsid w:val="34E272AE"/>
    <w:rsid w:val="34EA2D2C"/>
    <w:rsid w:val="35281B76"/>
    <w:rsid w:val="353D0332"/>
    <w:rsid w:val="35DE11D2"/>
    <w:rsid w:val="36054B81"/>
    <w:rsid w:val="36192901"/>
    <w:rsid w:val="366163A5"/>
    <w:rsid w:val="36996AAB"/>
    <w:rsid w:val="36BA701B"/>
    <w:rsid w:val="36CD741B"/>
    <w:rsid w:val="36E90D34"/>
    <w:rsid w:val="371232B6"/>
    <w:rsid w:val="373A3584"/>
    <w:rsid w:val="37594F6E"/>
    <w:rsid w:val="381A1EF9"/>
    <w:rsid w:val="381E0E30"/>
    <w:rsid w:val="384724B4"/>
    <w:rsid w:val="384A6C45"/>
    <w:rsid w:val="387A6FB6"/>
    <w:rsid w:val="389A1A3B"/>
    <w:rsid w:val="38B959C7"/>
    <w:rsid w:val="38CC126D"/>
    <w:rsid w:val="38D054E7"/>
    <w:rsid w:val="39227016"/>
    <w:rsid w:val="39235C5A"/>
    <w:rsid w:val="39706E18"/>
    <w:rsid w:val="399C1E2C"/>
    <w:rsid w:val="39AE064F"/>
    <w:rsid w:val="3A44535A"/>
    <w:rsid w:val="3A4E710E"/>
    <w:rsid w:val="3A6B702F"/>
    <w:rsid w:val="3A742740"/>
    <w:rsid w:val="3A832CA1"/>
    <w:rsid w:val="3A885F9F"/>
    <w:rsid w:val="3AD569A0"/>
    <w:rsid w:val="3AEA4BB4"/>
    <w:rsid w:val="3B2C0C89"/>
    <w:rsid w:val="3B3B7620"/>
    <w:rsid w:val="3B4B3D68"/>
    <w:rsid w:val="3B6078FF"/>
    <w:rsid w:val="3BAA20F3"/>
    <w:rsid w:val="3BAC6348"/>
    <w:rsid w:val="3BE35275"/>
    <w:rsid w:val="3C182FF9"/>
    <w:rsid w:val="3C3829B9"/>
    <w:rsid w:val="3C3921FD"/>
    <w:rsid w:val="3C4240FF"/>
    <w:rsid w:val="3C4D471D"/>
    <w:rsid w:val="3C5A46DF"/>
    <w:rsid w:val="3CFD0254"/>
    <w:rsid w:val="3D102313"/>
    <w:rsid w:val="3DD107D1"/>
    <w:rsid w:val="3E5F14FB"/>
    <w:rsid w:val="3E6509BA"/>
    <w:rsid w:val="3E6D4C43"/>
    <w:rsid w:val="3E904A06"/>
    <w:rsid w:val="3EE14284"/>
    <w:rsid w:val="3EF25E03"/>
    <w:rsid w:val="3F172C54"/>
    <w:rsid w:val="3F3532A3"/>
    <w:rsid w:val="3F7B5655"/>
    <w:rsid w:val="3F9F5B26"/>
    <w:rsid w:val="3FBA1EB6"/>
    <w:rsid w:val="400F0195"/>
    <w:rsid w:val="401A6B4A"/>
    <w:rsid w:val="40322622"/>
    <w:rsid w:val="40741A04"/>
    <w:rsid w:val="40CD3A5A"/>
    <w:rsid w:val="413D341E"/>
    <w:rsid w:val="41877AE5"/>
    <w:rsid w:val="41C300FC"/>
    <w:rsid w:val="41CF0241"/>
    <w:rsid w:val="41D6514A"/>
    <w:rsid w:val="41FB1415"/>
    <w:rsid w:val="426E0120"/>
    <w:rsid w:val="42832CBA"/>
    <w:rsid w:val="431451A1"/>
    <w:rsid w:val="43B9030D"/>
    <w:rsid w:val="44481B4B"/>
    <w:rsid w:val="445C2306"/>
    <w:rsid w:val="447A29FF"/>
    <w:rsid w:val="45AD0F3A"/>
    <w:rsid w:val="45C32752"/>
    <w:rsid w:val="45D05A39"/>
    <w:rsid w:val="46173E07"/>
    <w:rsid w:val="468B6716"/>
    <w:rsid w:val="46934D19"/>
    <w:rsid w:val="47230918"/>
    <w:rsid w:val="47415DAD"/>
    <w:rsid w:val="475D10CE"/>
    <w:rsid w:val="47981F81"/>
    <w:rsid w:val="479B2A36"/>
    <w:rsid w:val="48220926"/>
    <w:rsid w:val="48525D95"/>
    <w:rsid w:val="48825A6E"/>
    <w:rsid w:val="48833294"/>
    <w:rsid w:val="48A64F5A"/>
    <w:rsid w:val="498F7B9D"/>
    <w:rsid w:val="49E12C1B"/>
    <w:rsid w:val="49E964AA"/>
    <w:rsid w:val="4A253122"/>
    <w:rsid w:val="4A367A1C"/>
    <w:rsid w:val="4A3E2165"/>
    <w:rsid w:val="4A592658"/>
    <w:rsid w:val="4A5F2E0E"/>
    <w:rsid w:val="4A71674E"/>
    <w:rsid w:val="4B0E1180"/>
    <w:rsid w:val="4B3A7F5E"/>
    <w:rsid w:val="4BA22F69"/>
    <w:rsid w:val="4C812D83"/>
    <w:rsid w:val="4CC70491"/>
    <w:rsid w:val="4DCE0ED8"/>
    <w:rsid w:val="4E61659A"/>
    <w:rsid w:val="4E6C176F"/>
    <w:rsid w:val="4E707417"/>
    <w:rsid w:val="4E941B45"/>
    <w:rsid w:val="4EE015F2"/>
    <w:rsid w:val="4F2021FB"/>
    <w:rsid w:val="4F244EB5"/>
    <w:rsid w:val="4F443434"/>
    <w:rsid w:val="4F715909"/>
    <w:rsid w:val="4FF15DF0"/>
    <w:rsid w:val="512B6F78"/>
    <w:rsid w:val="519876E0"/>
    <w:rsid w:val="525B62A3"/>
    <w:rsid w:val="528E57EE"/>
    <w:rsid w:val="528E6C02"/>
    <w:rsid w:val="52C54BC8"/>
    <w:rsid w:val="538826E7"/>
    <w:rsid w:val="539E2348"/>
    <w:rsid w:val="544A570D"/>
    <w:rsid w:val="54747B25"/>
    <w:rsid w:val="55D60863"/>
    <w:rsid w:val="55E54F60"/>
    <w:rsid w:val="566C1E27"/>
    <w:rsid w:val="56A00ECE"/>
    <w:rsid w:val="56F44174"/>
    <w:rsid w:val="57061E17"/>
    <w:rsid w:val="574D7A8C"/>
    <w:rsid w:val="577A331F"/>
    <w:rsid w:val="57BF62EF"/>
    <w:rsid w:val="57ED6ACD"/>
    <w:rsid w:val="580E5FA3"/>
    <w:rsid w:val="583D0FAD"/>
    <w:rsid w:val="58ED4F28"/>
    <w:rsid w:val="58FC3ED0"/>
    <w:rsid w:val="591E6E6C"/>
    <w:rsid w:val="592323CB"/>
    <w:rsid w:val="596F776D"/>
    <w:rsid w:val="597E1503"/>
    <w:rsid w:val="599540D1"/>
    <w:rsid w:val="59C21FDB"/>
    <w:rsid w:val="59D31ECA"/>
    <w:rsid w:val="5A1601D7"/>
    <w:rsid w:val="5A49495C"/>
    <w:rsid w:val="5A5E3391"/>
    <w:rsid w:val="5AEF73F2"/>
    <w:rsid w:val="5AFD05A5"/>
    <w:rsid w:val="5B7A4121"/>
    <w:rsid w:val="5B9B1869"/>
    <w:rsid w:val="5BD736AB"/>
    <w:rsid w:val="5BDE47B3"/>
    <w:rsid w:val="5CA94742"/>
    <w:rsid w:val="5D011C61"/>
    <w:rsid w:val="5D087C20"/>
    <w:rsid w:val="5E363FD4"/>
    <w:rsid w:val="5E484C19"/>
    <w:rsid w:val="5E83590C"/>
    <w:rsid w:val="5FA25108"/>
    <w:rsid w:val="5FAA58DF"/>
    <w:rsid w:val="5FB45125"/>
    <w:rsid w:val="5FD63A91"/>
    <w:rsid w:val="60521E27"/>
    <w:rsid w:val="60757143"/>
    <w:rsid w:val="60A76420"/>
    <w:rsid w:val="60AE3343"/>
    <w:rsid w:val="6111042C"/>
    <w:rsid w:val="61F84108"/>
    <w:rsid w:val="623407E4"/>
    <w:rsid w:val="62433AF5"/>
    <w:rsid w:val="62495EBA"/>
    <w:rsid w:val="625754F9"/>
    <w:rsid w:val="6298494B"/>
    <w:rsid w:val="62C01D42"/>
    <w:rsid w:val="62CA4C3A"/>
    <w:rsid w:val="62CE2DA9"/>
    <w:rsid w:val="633A6C23"/>
    <w:rsid w:val="63614580"/>
    <w:rsid w:val="637F31BE"/>
    <w:rsid w:val="64627D52"/>
    <w:rsid w:val="649D76D2"/>
    <w:rsid w:val="64A945A2"/>
    <w:rsid w:val="650C2CA5"/>
    <w:rsid w:val="65267BAC"/>
    <w:rsid w:val="65640D0E"/>
    <w:rsid w:val="65B74B72"/>
    <w:rsid w:val="65D90F8E"/>
    <w:rsid w:val="65F870A8"/>
    <w:rsid w:val="660515A3"/>
    <w:rsid w:val="665A072C"/>
    <w:rsid w:val="66627268"/>
    <w:rsid w:val="669A5388"/>
    <w:rsid w:val="66FC47C7"/>
    <w:rsid w:val="68274088"/>
    <w:rsid w:val="687A19AC"/>
    <w:rsid w:val="68AD3BA8"/>
    <w:rsid w:val="68C74C88"/>
    <w:rsid w:val="695130BD"/>
    <w:rsid w:val="69992BC8"/>
    <w:rsid w:val="69D17C1E"/>
    <w:rsid w:val="69EF0800"/>
    <w:rsid w:val="6A030BF9"/>
    <w:rsid w:val="6A6A5E74"/>
    <w:rsid w:val="6A6F1911"/>
    <w:rsid w:val="6A81422F"/>
    <w:rsid w:val="6A822C8D"/>
    <w:rsid w:val="6AA82E03"/>
    <w:rsid w:val="6AAD47BF"/>
    <w:rsid w:val="6AF13A42"/>
    <w:rsid w:val="6B0D6C2A"/>
    <w:rsid w:val="6B0F429B"/>
    <w:rsid w:val="6B152CBE"/>
    <w:rsid w:val="6B1C1F0F"/>
    <w:rsid w:val="6B3366B5"/>
    <w:rsid w:val="6B5B71DF"/>
    <w:rsid w:val="6C5075A9"/>
    <w:rsid w:val="6C911A72"/>
    <w:rsid w:val="6D033657"/>
    <w:rsid w:val="6D51268D"/>
    <w:rsid w:val="6DBC12E1"/>
    <w:rsid w:val="6DC75330"/>
    <w:rsid w:val="6DD63322"/>
    <w:rsid w:val="6DEA122B"/>
    <w:rsid w:val="6DF2010A"/>
    <w:rsid w:val="6DF81AFF"/>
    <w:rsid w:val="6E10435B"/>
    <w:rsid w:val="6E20033A"/>
    <w:rsid w:val="6E593AEB"/>
    <w:rsid w:val="6E681090"/>
    <w:rsid w:val="6E840E93"/>
    <w:rsid w:val="6E9B03ED"/>
    <w:rsid w:val="6EA55EF8"/>
    <w:rsid w:val="6F5D47F0"/>
    <w:rsid w:val="6F712260"/>
    <w:rsid w:val="6F8460FE"/>
    <w:rsid w:val="6F9B003F"/>
    <w:rsid w:val="704758AA"/>
    <w:rsid w:val="705E4877"/>
    <w:rsid w:val="706162A4"/>
    <w:rsid w:val="70FF56EF"/>
    <w:rsid w:val="71922FA2"/>
    <w:rsid w:val="71B15523"/>
    <w:rsid w:val="71B162EF"/>
    <w:rsid w:val="71B4552A"/>
    <w:rsid w:val="72295CFB"/>
    <w:rsid w:val="72397FEB"/>
    <w:rsid w:val="72756CE8"/>
    <w:rsid w:val="72E95DE2"/>
    <w:rsid w:val="73342B66"/>
    <w:rsid w:val="73A363BD"/>
    <w:rsid w:val="73F67975"/>
    <w:rsid w:val="73FC6A9C"/>
    <w:rsid w:val="74190434"/>
    <w:rsid w:val="742558CD"/>
    <w:rsid w:val="748B4CAD"/>
    <w:rsid w:val="74944689"/>
    <w:rsid w:val="74B817B9"/>
    <w:rsid w:val="74F8555D"/>
    <w:rsid w:val="75493562"/>
    <w:rsid w:val="7550502E"/>
    <w:rsid w:val="755B4CFE"/>
    <w:rsid w:val="76DA705D"/>
    <w:rsid w:val="76FB04C4"/>
    <w:rsid w:val="770E10F2"/>
    <w:rsid w:val="773C4699"/>
    <w:rsid w:val="77687F1D"/>
    <w:rsid w:val="778E15D7"/>
    <w:rsid w:val="77987973"/>
    <w:rsid w:val="77F56C09"/>
    <w:rsid w:val="781B2C10"/>
    <w:rsid w:val="78372AB7"/>
    <w:rsid w:val="7845748B"/>
    <w:rsid w:val="7862106C"/>
    <w:rsid w:val="78B27ABF"/>
    <w:rsid w:val="78ED5A94"/>
    <w:rsid w:val="78FA63A8"/>
    <w:rsid w:val="79563F93"/>
    <w:rsid w:val="79675A6F"/>
    <w:rsid w:val="797C50DF"/>
    <w:rsid w:val="7AC972BC"/>
    <w:rsid w:val="7AD1000B"/>
    <w:rsid w:val="7AE93B32"/>
    <w:rsid w:val="7B080DC0"/>
    <w:rsid w:val="7B1D240F"/>
    <w:rsid w:val="7B227F40"/>
    <w:rsid w:val="7B27489C"/>
    <w:rsid w:val="7B4317D8"/>
    <w:rsid w:val="7B7927BB"/>
    <w:rsid w:val="7B8A4C50"/>
    <w:rsid w:val="7BE5199F"/>
    <w:rsid w:val="7BF52C62"/>
    <w:rsid w:val="7C0B1758"/>
    <w:rsid w:val="7C1F541E"/>
    <w:rsid w:val="7C2342EA"/>
    <w:rsid w:val="7C4A2433"/>
    <w:rsid w:val="7C936610"/>
    <w:rsid w:val="7D4C7323"/>
    <w:rsid w:val="7D526CF6"/>
    <w:rsid w:val="7D904E59"/>
    <w:rsid w:val="7DA61A5D"/>
    <w:rsid w:val="7DA972B2"/>
    <w:rsid w:val="7DA97767"/>
    <w:rsid w:val="7DAC069A"/>
    <w:rsid w:val="7DB71708"/>
    <w:rsid w:val="7E207AFF"/>
    <w:rsid w:val="7E29152F"/>
    <w:rsid w:val="7E322B43"/>
    <w:rsid w:val="7E8119B7"/>
    <w:rsid w:val="7EB13F29"/>
    <w:rsid w:val="7F401581"/>
    <w:rsid w:val="7F402768"/>
    <w:rsid w:val="7F8A029E"/>
    <w:rsid w:val="7FB629B2"/>
    <w:rsid w:val="7FE348D8"/>
    <w:rsid w:val="7FE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9"/>
    <w:qFormat/>
    <w:uiPriority w:val="99"/>
    <w:pPr>
      <w:spacing w:after="160"/>
    </w:pPr>
    <w:rPr>
      <w:rFonts w:eastAsia="Times New Roman"/>
      <w:color w:val="5A5A5A"/>
      <w:spacing w:val="15"/>
    </w:rPr>
  </w:style>
  <w:style w:type="character" w:styleId="4">
    <w:name w:val="FollowedHyperlink"/>
    <w:basedOn w:val="3"/>
    <w:semiHidden/>
    <w:uiPriority w:val="99"/>
    <w:rPr>
      <w:rFonts w:cs="Times New Roman"/>
      <w:color w:val="954F72"/>
      <w:u w:val="single"/>
    </w:rPr>
  </w:style>
  <w:style w:type="character" w:styleId="5">
    <w:name w:val="Hyperlink"/>
    <w:basedOn w:val="3"/>
    <w:uiPriority w:val="99"/>
    <w:rPr>
      <w:rFonts w:cs="Times New Roman"/>
      <w:color w:val="0563C1"/>
      <w:u w:val="single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Unresolved Mention"/>
    <w:basedOn w:val="3"/>
    <w:semiHidden/>
    <w:uiPriority w:val="99"/>
    <w:rPr>
      <w:rFonts w:cs="Times New Roman"/>
      <w:color w:val="605E5C"/>
      <w:shd w:val="clear" w:color="auto" w:fill="E1DFDD"/>
    </w:rPr>
  </w:style>
  <w:style w:type="character" w:customStyle="1" w:styleId="9">
    <w:name w:val="Subtitle Char"/>
    <w:basedOn w:val="3"/>
    <w:link w:val="2"/>
    <w:locked/>
    <w:uiPriority w:val="99"/>
    <w:rPr>
      <w:rFonts w:eastAsia="Times New Roman" w:cs="Times New Roman"/>
      <w:color w:val="5A5A5A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629B98ADD35B4C871B7C818563F41B" ma:contentTypeVersion="8" ma:contentTypeDescription="Створення нового документа." ma:contentTypeScope="" ma:versionID="9a573f568a84d096e14884a9072e5279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2c2feae6ee65eab83a4d0e42646f8307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ED113-B164-4FE5-8F04-2BE579576C78}">
  <ds:schemaRefs/>
</ds:datastoreItem>
</file>

<file path=customXml/itemProps3.xml><?xml version="1.0" encoding="utf-8"?>
<ds:datastoreItem xmlns:ds="http://schemas.openxmlformats.org/officeDocument/2006/customXml" ds:itemID="{4C280D25-9F09-4711-B7FB-BB497CA5DFC2}">
  <ds:schemaRefs/>
</ds:datastoreItem>
</file>

<file path=customXml/itemProps4.xml><?xml version="1.0" encoding="utf-8"?>
<ds:datastoreItem xmlns:ds="http://schemas.openxmlformats.org/officeDocument/2006/customXml" ds:itemID="{C21FF476-2946-4C3D-9BA4-E1FFB21C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7355</Words>
  <Characters>4193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2020-10-29T06:54:00Z</dcterms:created>
  <dc:creator>LNU</dc:creator>
  <cp:lastModifiedBy>ihor.borachok</cp:lastModifiedBy>
  <dcterms:modified xsi:type="dcterms:W3CDTF">2020-11-05T18:18:49Z</dcterms:modified>
  <dc:title>МІНІСТЕРСТВО ОСВІТИ І НАУКИ УКРАЇНИ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  <property fmtid="{D5CDD505-2E9C-101B-9397-08002B2CF9AE}" pid="3" name="KSOProductBuildVer">
    <vt:lpwstr>1033-11.2.0.8970</vt:lpwstr>
  </property>
</Properties>
</file>